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DD16" w14:textId="77777777" w:rsidR="000A2818" w:rsidRPr="005B07FE" w:rsidRDefault="00900FEE" w:rsidP="00234434">
      <w:pPr>
        <w:pStyle w:val="BodyText2"/>
        <w:rPr>
          <w:rFonts w:ascii="Arial" w:hAnsi="Arial" w:cs="Arial"/>
          <w:sz w:val="32"/>
          <w:szCs w:val="32"/>
        </w:rPr>
      </w:pPr>
      <w:r w:rsidRPr="005B07F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64303D4A" wp14:editId="29AC336D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2487295" cy="633730"/>
            <wp:effectExtent l="0" t="0" r="825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18" w:rsidRPr="005B07FE">
        <w:rPr>
          <w:rFonts w:ascii="Arial" w:hAnsi="Arial" w:cs="Arial"/>
          <w:sz w:val="32"/>
          <w:szCs w:val="32"/>
        </w:rPr>
        <w:t>Vincent Massey Public School</w:t>
      </w:r>
    </w:p>
    <w:p w14:paraId="794C7B1E" w14:textId="52B64932" w:rsidR="000A2818" w:rsidRPr="005B07FE" w:rsidRDefault="0086040F" w:rsidP="000A2818">
      <w:pPr>
        <w:pStyle w:val="BodyText2"/>
        <w:rPr>
          <w:rFonts w:ascii="Arial" w:hAnsi="Arial" w:cs="Arial"/>
          <w:sz w:val="32"/>
          <w:szCs w:val="32"/>
        </w:rPr>
      </w:pPr>
      <w:r w:rsidRPr="005B07FE">
        <w:rPr>
          <w:rFonts w:ascii="Arial" w:hAnsi="Arial" w:cs="Arial"/>
          <w:sz w:val="32"/>
          <w:szCs w:val="32"/>
        </w:rPr>
        <w:t>202</w:t>
      </w:r>
      <w:r w:rsidR="0007145C">
        <w:rPr>
          <w:rFonts w:ascii="Arial" w:hAnsi="Arial" w:cs="Arial"/>
          <w:sz w:val="32"/>
          <w:szCs w:val="32"/>
        </w:rPr>
        <w:t>2</w:t>
      </w:r>
      <w:r w:rsidR="00D10024" w:rsidRPr="005B07FE">
        <w:rPr>
          <w:rFonts w:ascii="Arial" w:hAnsi="Arial" w:cs="Arial"/>
          <w:sz w:val="32"/>
          <w:szCs w:val="32"/>
        </w:rPr>
        <w:t>/</w:t>
      </w:r>
      <w:r w:rsidR="00A13D28" w:rsidRPr="005B07FE">
        <w:rPr>
          <w:rFonts w:ascii="Arial" w:hAnsi="Arial" w:cs="Arial"/>
          <w:sz w:val="32"/>
          <w:szCs w:val="32"/>
        </w:rPr>
        <w:t>202</w:t>
      </w:r>
      <w:r w:rsidR="0007145C">
        <w:rPr>
          <w:rFonts w:ascii="Arial" w:hAnsi="Arial" w:cs="Arial"/>
          <w:sz w:val="32"/>
          <w:szCs w:val="32"/>
        </w:rPr>
        <w:t>3</w:t>
      </w:r>
      <w:r w:rsidR="00A13D28" w:rsidRPr="005B07FE">
        <w:rPr>
          <w:rFonts w:ascii="Arial" w:hAnsi="Arial" w:cs="Arial"/>
          <w:sz w:val="32"/>
          <w:szCs w:val="32"/>
        </w:rPr>
        <w:t xml:space="preserve"> -</w:t>
      </w:r>
      <w:r w:rsidR="000A2818" w:rsidRPr="005B07FE">
        <w:rPr>
          <w:rFonts w:ascii="Arial" w:hAnsi="Arial" w:cs="Arial"/>
          <w:sz w:val="32"/>
          <w:szCs w:val="32"/>
        </w:rPr>
        <w:t xml:space="preserve">   </w:t>
      </w:r>
      <w:r w:rsidR="000A2818" w:rsidRPr="005B07FE">
        <w:rPr>
          <w:rFonts w:ascii="Arial" w:hAnsi="Arial" w:cs="Arial"/>
          <w:iCs/>
          <w:sz w:val="32"/>
          <w:szCs w:val="32"/>
        </w:rPr>
        <w:t xml:space="preserve">Supply List </w:t>
      </w:r>
    </w:p>
    <w:p w14:paraId="061C1DD8" w14:textId="77777777" w:rsidR="000A2818" w:rsidRDefault="000A2818" w:rsidP="000A2818">
      <w:pPr>
        <w:jc w:val="center"/>
        <w:rPr>
          <w:rFonts w:ascii="Copperplate Gothic Bold" w:hAnsi="Copperplate Gothic Bold"/>
          <w:b/>
          <w:i/>
          <w:iCs/>
          <w:sz w:val="28"/>
          <w:szCs w:val="28"/>
        </w:rPr>
      </w:pPr>
      <w:r w:rsidRPr="005B07FE">
        <w:rPr>
          <w:rFonts w:ascii="Copperplate Gothic Bold" w:hAnsi="Copperplate Gothic Bold"/>
          <w:b/>
          <w:i/>
          <w:iCs/>
          <w:sz w:val="28"/>
          <w:szCs w:val="28"/>
        </w:rPr>
        <w:t>***PLEASE LABEL ALL ITEMS***</w:t>
      </w:r>
    </w:p>
    <w:p w14:paraId="7FB1A954" w14:textId="77777777" w:rsidR="00C11033" w:rsidRPr="005B07FE" w:rsidRDefault="00C11033" w:rsidP="000A2818">
      <w:pPr>
        <w:jc w:val="center"/>
        <w:rPr>
          <w:rFonts w:ascii="Copperplate Gothic Bold" w:hAnsi="Copperplate Gothic Bold"/>
          <w:b/>
          <w:i/>
          <w:iCs/>
          <w:sz w:val="28"/>
          <w:szCs w:val="28"/>
        </w:rPr>
      </w:pPr>
    </w:p>
    <w:p w14:paraId="5DB9EEC1" w14:textId="77777777" w:rsidR="00425C49" w:rsidRPr="00425C49" w:rsidRDefault="00425C49" w:rsidP="000A2818">
      <w:pPr>
        <w:jc w:val="center"/>
        <w:rPr>
          <w:rFonts w:ascii="Copperplate Gothic Bold" w:hAnsi="Copperplate Gothic Bold"/>
          <w:b/>
          <w:i/>
          <w:iCs/>
          <w:sz w:val="10"/>
          <w:szCs w:val="10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D9385" wp14:editId="2B5134A0">
                <wp:simplePos x="0" y="0"/>
                <wp:positionH relativeFrom="column">
                  <wp:posOffset>11430</wp:posOffset>
                </wp:positionH>
                <wp:positionV relativeFrom="paragraph">
                  <wp:posOffset>12065</wp:posOffset>
                </wp:positionV>
                <wp:extent cx="69723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F3A1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95pt" to="549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CB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XA6f8ofU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"/>
            </w:pict>
          </mc:Fallback>
        </mc:AlternateContent>
      </w:r>
    </w:p>
    <w:p w14:paraId="41094A0A" w14:textId="77777777" w:rsidR="000A2818" w:rsidRDefault="000A2818" w:rsidP="00045D37">
      <w:pPr>
        <w:sectPr w:rsidR="000A2818" w:rsidSect="000A2818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1C6A3900" w14:textId="77777777" w:rsidR="00C11033" w:rsidRDefault="00C11033" w:rsidP="00A206B4">
      <w:pPr>
        <w:tabs>
          <w:tab w:val="left" w:pos="3426"/>
        </w:tabs>
        <w:jc w:val="center"/>
        <w:rPr>
          <w:b/>
          <w:u w:val="single"/>
        </w:rPr>
      </w:pPr>
    </w:p>
    <w:p w14:paraId="321986E6" w14:textId="77777777" w:rsidR="000A2818" w:rsidRDefault="000A2818" w:rsidP="00A206B4">
      <w:pPr>
        <w:tabs>
          <w:tab w:val="left" w:pos="3426"/>
        </w:tabs>
        <w:jc w:val="center"/>
        <w:rPr>
          <w:b/>
          <w:u w:val="single"/>
        </w:rPr>
      </w:pPr>
      <w:r w:rsidRPr="00900FEE">
        <w:rPr>
          <w:b/>
          <w:u w:val="single"/>
        </w:rPr>
        <w:t>KINDERGARTEN</w:t>
      </w:r>
    </w:p>
    <w:p w14:paraId="1858ED7D" w14:textId="77777777" w:rsidR="00C11033" w:rsidRPr="00900FEE" w:rsidRDefault="00C11033" w:rsidP="00A206B4">
      <w:pPr>
        <w:tabs>
          <w:tab w:val="left" w:pos="3426"/>
        </w:tabs>
        <w:jc w:val="center"/>
        <w:rPr>
          <w:b/>
          <w:u w:val="single"/>
        </w:rPr>
      </w:pPr>
    </w:p>
    <w:p w14:paraId="269B9646" w14:textId="77777777" w:rsidR="00E56D0A" w:rsidRDefault="00E56D0A" w:rsidP="00E56D0A">
      <w:pPr>
        <w:pStyle w:val="ListParagraph"/>
        <w:numPr>
          <w:ilvl w:val="0"/>
          <w:numId w:val="2"/>
        </w:numPr>
        <w:sectPr w:rsidR="00E56D0A" w:rsidSect="000A281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39E0C84F" w14:textId="77777777" w:rsidR="000A2818" w:rsidRDefault="000A2818" w:rsidP="00E56D0A">
      <w:pPr>
        <w:pStyle w:val="ListParagraph"/>
        <w:numPr>
          <w:ilvl w:val="0"/>
          <w:numId w:val="2"/>
        </w:numPr>
      </w:pPr>
      <w:r>
        <w:t xml:space="preserve">5 </w:t>
      </w:r>
      <w:r w:rsidR="00E56D0A">
        <w:t xml:space="preserve">purple </w:t>
      </w:r>
      <w:r>
        <w:t>glue sticks</w:t>
      </w:r>
      <w:r w:rsidR="00E56D0A">
        <w:t xml:space="preserve"> (Elmer’s)</w:t>
      </w:r>
    </w:p>
    <w:p w14:paraId="7F71401C" w14:textId="77777777" w:rsidR="000A2818" w:rsidRPr="0086040F" w:rsidRDefault="002B1D5B" w:rsidP="00E56D0A">
      <w:pPr>
        <w:pStyle w:val="ListParagraph"/>
        <w:numPr>
          <w:ilvl w:val="0"/>
          <w:numId w:val="2"/>
        </w:numPr>
      </w:pPr>
      <w:r>
        <w:t xml:space="preserve">2 boxes </w:t>
      </w:r>
      <w:r w:rsidR="000A2818">
        <w:t>wax crayons</w:t>
      </w:r>
      <w:r w:rsidR="000A2818" w:rsidRPr="002B1D5B">
        <w:rPr>
          <w:sz w:val="20"/>
        </w:rPr>
        <w:t xml:space="preserve"> (8 or 16 only</w:t>
      </w:r>
      <w:r w:rsidRPr="002B1D5B">
        <w:rPr>
          <w:sz w:val="20"/>
        </w:rPr>
        <w:t>-</w:t>
      </w:r>
      <w:r w:rsidR="000A2818" w:rsidRPr="002B1D5B">
        <w:rPr>
          <w:sz w:val="20"/>
        </w:rPr>
        <w:t>Crayola</w:t>
      </w:r>
      <w:r>
        <w:rPr>
          <w:sz w:val="20"/>
        </w:rPr>
        <w:t>)</w:t>
      </w:r>
    </w:p>
    <w:p w14:paraId="36B561F7" w14:textId="77777777" w:rsidR="0086040F" w:rsidRDefault="0086040F" w:rsidP="0086040F">
      <w:pPr>
        <w:pStyle w:val="ListParagraph"/>
        <w:numPr>
          <w:ilvl w:val="0"/>
          <w:numId w:val="2"/>
        </w:numPr>
      </w:pPr>
      <w:r>
        <w:rPr>
          <w:szCs w:val="24"/>
        </w:rPr>
        <w:t xml:space="preserve">1 Hilroy Exercise book ½ interlined ½ plain </w:t>
      </w:r>
      <w:r w:rsidRPr="002B1D5B">
        <w:rPr>
          <w:szCs w:val="24"/>
        </w:rPr>
        <w:t>(9-1/8”x7-1/8”)</w:t>
      </w:r>
    </w:p>
    <w:p w14:paraId="677C1ADE" w14:textId="77777777" w:rsidR="0086040F" w:rsidRPr="0086040F" w:rsidRDefault="0086040F" w:rsidP="0086040F">
      <w:pPr>
        <w:pStyle w:val="ListParagraph"/>
        <w:numPr>
          <w:ilvl w:val="0"/>
          <w:numId w:val="2"/>
        </w:numPr>
      </w:pPr>
      <w:r>
        <w:t>½” binder</w:t>
      </w:r>
    </w:p>
    <w:p w14:paraId="1F1FA432" w14:textId="77777777" w:rsidR="000A2818" w:rsidRDefault="00E80E82" w:rsidP="00E56D0A">
      <w:pPr>
        <w:pStyle w:val="ListParagraph"/>
        <w:numPr>
          <w:ilvl w:val="0"/>
          <w:numId w:val="2"/>
        </w:numPr>
      </w:pPr>
      <w:r>
        <w:t xml:space="preserve">2 Dixon primary printer pencils </w:t>
      </w:r>
    </w:p>
    <w:p w14:paraId="1BEADB12" w14:textId="77777777" w:rsidR="00E56D0A" w:rsidRPr="00AC2868" w:rsidRDefault="00872072" w:rsidP="00AC2868">
      <w:pPr>
        <w:pStyle w:val="ListParagraph"/>
        <w:numPr>
          <w:ilvl w:val="0"/>
          <w:numId w:val="2"/>
        </w:numPr>
      </w:pPr>
      <w:r>
        <w:t xml:space="preserve">1 pair </w:t>
      </w:r>
      <w:r w:rsidR="00AC2868">
        <w:t>indoor shoes (</w:t>
      </w:r>
      <w:r w:rsidR="00AC2868">
        <w:rPr>
          <w:b/>
        </w:rPr>
        <w:t>non-m</w:t>
      </w:r>
      <w:r w:rsidR="004E457B">
        <w:rPr>
          <w:b/>
        </w:rPr>
        <w:t>arking soles either slip-on or v</w:t>
      </w:r>
      <w:r w:rsidR="00AC2868">
        <w:rPr>
          <w:b/>
        </w:rPr>
        <w:t>elcro fastened</w:t>
      </w:r>
      <w:r w:rsidR="00E80E82">
        <w:rPr>
          <w:b/>
        </w:rPr>
        <w:t>, no laces</w:t>
      </w:r>
      <w:r w:rsidR="00AC2868">
        <w:rPr>
          <w:b/>
        </w:rPr>
        <w:t>)</w:t>
      </w:r>
    </w:p>
    <w:p w14:paraId="1BE31144" w14:textId="77777777" w:rsidR="00E56D0A" w:rsidRDefault="00E56D0A" w:rsidP="00E56D0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 Large Backpack(big enough to carry Library Books)</w:t>
      </w:r>
    </w:p>
    <w:p w14:paraId="711A1B5E" w14:textId="77777777" w:rsidR="00E80E82" w:rsidRDefault="00E80E82" w:rsidP="00E56D0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 plastic duo tang (3 prong)</w:t>
      </w:r>
    </w:p>
    <w:p w14:paraId="1198D1CC" w14:textId="77777777" w:rsidR="00E56D0A" w:rsidRDefault="00E56D0A" w:rsidP="00E56D0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 boxes Crayola wide markers (washable)</w:t>
      </w:r>
    </w:p>
    <w:p w14:paraId="2EB54146" w14:textId="77777777" w:rsidR="002B1D5B" w:rsidRDefault="002B1D5B" w:rsidP="00E56D0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 pkg whiteboard markers</w:t>
      </w:r>
    </w:p>
    <w:p w14:paraId="7A95DCD0" w14:textId="77777777" w:rsidR="00E56D0A" w:rsidRDefault="00872072" w:rsidP="00E56D0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 pair</w:t>
      </w:r>
      <w:r w:rsidR="00E56D0A">
        <w:rPr>
          <w:sz w:val="22"/>
          <w:szCs w:val="22"/>
        </w:rPr>
        <w:t xml:space="preserve"> Fiskars scissors</w:t>
      </w:r>
    </w:p>
    <w:p w14:paraId="62451537" w14:textId="77777777" w:rsidR="00425C49" w:rsidRDefault="00E80E82" w:rsidP="00E56D0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 plastic pencil case</w:t>
      </w:r>
    </w:p>
    <w:p w14:paraId="0F4BD05A" w14:textId="77777777" w:rsidR="00E56D0A" w:rsidRDefault="00E56D0A" w:rsidP="00E56D0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 pair of headphones</w:t>
      </w:r>
    </w:p>
    <w:p w14:paraId="6A84B95A" w14:textId="77777777" w:rsidR="00425C49" w:rsidRDefault="00E56D0A" w:rsidP="00AD21B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 water bottle</w:t>
      </w:r>
    </w:p>
    <w:p w14:paraId="00C7956E" w14:textId="77777777" w:rsidR="00AD21B5" w:rsidRDefault="00E80E82" w:rsidP="00AC286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30 p</w:t>
      </w:r>
      <w:r w:rsidR="0086040F">
        <w:rPr>
          <w:sz w:val="22"/>
          <w:szCs w:val="22"/>
        </w:rPr>
        <w:t>age protectors</w:t>
      </w:r>
    </w:p>
    <w:p w14:paraId="03BC4760" w14:textId="77777777" w:rsidR="00AC2868" w:rsidRPr="00AC2868" w:rsidRDefault="00AC2868" w:rsidP="00AC2868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1 change of clothes including underpants &amp; socks </w:t>
      </w:r>
      <w:r w:rsidRPr="00AC2868">
        <w:rPr>
          <w:b/>
          <w:sz w:val="22"/>
          <w:szCs w:val="22"/>
        </w:rPr>
        <w:t xml:space="preserve">(with name on label in </w:t>
      </w:r>
      <w:r w:rsidR="00FC34EF" w:rsidRPr="00AC2868">
        <w:rPr>
          <w:b/>
          <w:sz w:val="22"/>
          <w:szCs w:val="22"/>
        </w:rPr>
        <w:t>Ziploc</w:t>
      </w:r>
      <w:r w:rsidRPr="00AC2868">
        <w:rPr>
          <w:b/>
          <w:sz w:val="22"/>
          <w:szCs w:val="22"/>
        </w:rPr>
        <w:t xml:space="preserve"> bag)</w:t>
      </w:r>
    </w:p>
    <w:p w14:paraId="690ADA02" w14:textId="77777777" w:rsidR="00AD21B5" w:rsidRDefault="00AD21B5" w:rsidP="00E56D0A">
      <w:pPr>
        <w:pStyle w:val="ListParagraph"/>
      </w:pPr>
    </w:p>
    <w:p w14:paraId="605A6389" w14:textId="77777777" w:rsidR="00C11033" w:rsidRDefault="00C11033" w:rsidP="00E56D0A">
      <w:pPr>
        <w:pStyle w:val="ListParagraph"/>
        <w:sectPr w:rsidR="00C11033" w:rsidSect="00E56D0A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14:paraId="06A97370" w14:textId="77777777" w:rsidR="00754898" w:rsidRDefault="00754898" w:rsidP="00E56D0A">
      <w:pPr>
        <w:pStyle w:val="ListParagraph"/>
        <w:jc w:val="center"/>
        <w:rPr>
          <w:b/>
          <w:u w:val="single"/>
        </w:rPr>
      </w:pPr>
    </w:p>
    <w:p w14:paraId="2DBE3C0C" w14:textId="77777777" w:rsidR="00B26F72" w:rsidRDefault="00B26F72" w:rsidP="00E56D0A">
      <w:pPr>
        <w:pStyle w:val="ListParagraph"/>
        <w:jc w:val="center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CB9C3" wp14:editId="314F4D4D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9723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FF9A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05pt" to="54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wz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T+dP4MY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">
                <w10:wrap anchorx="margin"/>
              </v:line>
            </w:pict>
          </mc:Fallback>
        </mc:AlternateContent>
      </w:r>
    </w:p>
    <w:p w14:paraId="76126036" w14:textId="77777777" w:rsidR="00C11033" w:rsidRDefault="00C11033" w:rsidP="00B26F72">
      <w:pPr>
        <w:jc w:val="center"/>
        <w:rPr>
          <w:b/>
          <w:u w:val="single"/>
        </w:rPr>
      </w:pPr>
    </w:p>
    <w:p w14:paraId="3A01FF3D" w14:textId="77777777" w:rsidR="000A2818" w:rsidRPr="00B26F72" w:rsidRDefault="00E56D0A" w:rsidP="00B26F72">
      <w:pPr>
        <w:jc w:val="center"/>
        <w:rPr>
          <w:b/>
          <w:u w:val="single"/>
        </w:rPr>
      </w:pPr>
      <w:r w:rsidRPr="00B26F72">
        <w:rPr>
          <w:b/>
          <w:u w:val="single"/>
        </w:rPr>
        <w:t>GRADE 1</w:t>
      </w:r>
    </w:p>
    <w:p w14:paraId="79A9984E" w14:textId="77777777" w:rsidR="00E56D0A" w:rsidRDefault="00E56D0A" w:rsidP="00C11033"/>
    <w:p w14:paraId="7A44DDAC" w14:textId="77777777" w:rsidR="00C11033" w:rsidRDefault="00C11033" w:rsidP="00C11033">
      <w:pPr>
        <w:sectPr w:rsidR="00C11033" w:rsidSect="000A281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3EF8FAB5" w14:textId="77777777" w:rsidR="00E56D0A" w:rsidRDefault="00E56D0A" w:rsidP="00E56D0A">
      <w:pPr>
        <w:numPr>
          <w:ilvl w:val="0"/>
          <w:numId w:val="4"/>
        </w:numPr>
      </w:pPr>
      <w:r>
        <w:t>30 HB pencils (Canadian made)</w:t>
      </w:r>
    </w:p>
    <w:p w14:paraId="70B6C8E5" w14:textId="77777777" w:rsidR="00E56D0A" w:rsidRDefault="00E56D0A" w:rsidP="00E56D0A">
      <w:pPr>
        <w:numPr>
          <w:ilvl w:val="0"/>
          <w:numId w:val="4"/>
        </w:numPr>
      </w:pPr>
      <w:r>
        <w:t>1 pa</w:t>
      </w:r>
      <w:r w:rsidR="0083723C">
        <w:t xml:space="preserve">ir gym shoes (non-marking soles, </w:t>
      </w:r>
      <w:r w:rsidR="00024982">
        <w:t>velcro if your child is unable to tie)</w:t>
      </w:r>
    </w:p>
    <w:p w14:paraId="2F45DC8C" w14:textId="77777777" w:rsidR="00E56D0A" w:rsidRDefault="00DE12C2" w:rsidP="00E56D0A">
      <w:pPr>
        <w:numPr>
          <w:ilvl w:val="0"/>
          <w:numId w:val="4"/>
        </w:numPr>
      </w:pPr>
      <w:r>
        <w:t>6</w:t>
      </w:r>
      <w:r w:rsidR="00E56D0A" w:rsidRPr="00B80C33">
        <w:rPr>
          <w:b/>
          <w:u w:val="single"/>
        </w:rPr>
        <w:t xml:space="preserve"> large</w:t>
      </w:r>
      <w:r w:rsidR="00E56D0A">
        <w:t xml:space="preserve"> glue sticks (we cut &amp; paste daily!)UHU stick brand no purple</w:t>
      </w:r>
    </w:p>
    <w:p w14:paraId="262ABB4E" w14:textId="77777777" w:rsidR="00E56D0A" w:rsidRDefault="00E56D0A" w:rsidP="00E56D0A">
      <w:pPr>
        <w:numPr>
          <w:ilvl w:val="0"/>
          <w:numId w:val="4"/>
        </w:numPr>
      </w:pPr>
      <w:smartTag w:uri="urn:schemas-microsoft-com:office:smarttags" w:element="address">
        <w:smartTag w:uri="urn:schemas-microsoft-com:office:smarttags" w:element="Street">
          <w:r>
            <w:t>2 boxes 24</w:t>
          </w:r>
        </w:smartTag>
      </w:smartTag>
      <w:r>
        <w:t xml:space="preserve"> Crayola crayons</w:t>
      </w:r>
    </w:p>
    <w:p w14:paraId="50606E03" w14:textId="77777777" w:rsidR="00E56D0A" w:rsidRDefault="00E56D0A" w:rsidP="00A358CC">
      <w:pPr>
        <w:numPr>
          <w:ilvl w:val="0"/>
          <w:numId w:val="4"/>
        </w:numPr>
      </w:pPr>
      <w:r>
        <w:t>1 set pre-sharpened pencil crayon</w:t>
      </w:r>
      <w:r w:rsidR="00AC2868">
        <w:t>s</w:t>
      </w:r>
    </w:p>
    <w:p w14:paraId="1E69384B" w14:textId="77777777" w:rsidR="00E56D0A" w:rsidRDefault="00DE12C2" w:rsidP="00E56D0A">
      <w:pPr>
        <w:numPr>
          <w:ilvl w:val="0"/>
          <w:numId w:val="4"/>
        </w:numPr>
      </w:pPr>
      <w:r>
        <w:t>1</w:t>
      </w:r>
      <w:r w:rsidR="00E56D0A">
        <w:t xml:space="preserve"> </w:t>
      </w:r>
      <w:r w:rsidR="00872072">
        <w:t>box</w:t>
      </w:r>
      <w:r>
        <w:t xml:space="preserve"> markers</w:t>
      </w:r>
    </w:p>
    <w:p w14:paraId="45A1487F" w14:textId="77777777" w:rsidR="00E56D0A" w:rsidRDefault="00A206B4" w:rsidP="00E56D0A">
      <w:pPr>
        <w:numPr>
          <w:ilvl w:val="0"/>
          <w:numId w:val="4"/>
        </w:numPr>
      </w:pPr>
      <w:r>
        <w:t>2</w:t>
      </w:r>
      <w:r w:rsidR="00E56D0A">
        <w:t xml:space="preserve"> large box</w:t>
      </w:r>
      <w:r w:rsidR="00872072">
        <w:t>es</w:t>
      </w:r>
      <w:r w:rsidR="00E56D0A">
        <w:t xml:space="preserve"> tissue (e.g. Kleenex)</w:t>
      </w:r>
    </w:p>
    <w:p w14:paraId="57671344" w14:textId="77777777" w:rsidR="00993631" w:rsidRDefault="00A206B4" w:rsidP="008F328E">
      <w:pPr>
        <w:numPr>
          <w:ilvl w:val="0"/>
          <w:numId w:val="5"/>
        </w:numPr>
      </w:pPr>
      <w:r>
        <w:t>1</w:t>
      </w:r>
      <w:r w:rsidR="00E56D0A">
        <w:t xml:space="preserve"> large bottle white glue </w:t>
      </w:r>
      <w:r w:rsidR="00E56D0A">
        <w:tab/>
      </w:r>
      <w:r w:rsidR="00E56D0A">
        <w:tab/>
        <w:t xml:space="preserve">              </w:t>
      </w:r>
    </w:p>
    <w:p w14:paraId="285AFD75" w14:textId="77777777" w:rsidR="00E56D0A" w:rsidRDefault="008F328E" w:rsidP="00E56D0A">
      <w:pPr>
        <w:numPr>
          <w:ilvl w:val="0"/>
          <w:numId w:val="5"/>
        </w:numPr>
      </w:pPr>
      <w:r>
        <w:t>2</w:t>
      </w:r>
      <w:r w:rsidR="00E56D0A">
        <w:t xml:space="preserve"> half blank, half interlined notebooks  </w:t>
      </w:r>
    </w:p>
    <w:p w14:paraId="45BA3E9B" w14:textId="77777777" w:rsidR="00E46D73" w:rsidRDefault="00E46D73" w:rsidP="00E46D73">
      <w:pPr>
        <w:ind w:left="795"/>
      </w:pPr>
    </w:p>
    <w:p w14:paraId="150096A1" w14:textId="77777777" w:rsidR="00024982" w:rsidRDefault="00024982" w:rsidP="0002498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Girls -1 box large </w:t>
      </w:r>
      <w:r w:rsidR="00FC34EF">
        <w:rPr>
          <w:sz w:val="22"/>
          <w:szCs w:val="22"/>
        </w:rPr>
        <w:t>Ziploc</w:t>
      </w:r>
      <w:r>
        <w:rPr>
          <w:sz w:val="22"/>
          <w:szCs w:val="22"/>
        </w:rPr>
        <w:t xml:space="preserve"> bags</w:t>
      </w:r>
    </w:p>
    <w:p w14:paraId="529F5B8E" w14:textId="77777777" w:rsidR="00E56D0A" w:rsidRPr="008F328E" w:rsidRDefault="00024982" w:rsidP="008F328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Boys – 1 box sandwich size </w:t>
      </w:r>
      <w:r w:rsidR="00FC34EF">
        <w:rPr>
          <w:sz w:val="22"/>
          <w:szCs w:val="22"/>
        </w:rPr>
        <w:t>Ziploc</w:t>
      </w:r>
      <w:r>
        <w:rPr>
          <w:sz w:val="22"/>
          <w:szCs w:val="22"/>
        </w:rPr>
        <w:t xml:space="preserve"> bags</w:t>
      </w:r>
      <w:r w:rsidR="00E56D0A">
        <w:softHyphen/>
      </w:r>
      <w:r w:rsidR="00E56D0A">
        <w:softHyphen/>
      </w:r>
      <w:r w:rsidR="00E56D0A">
        <w:softHyphen/>
        <w:t xml:space="preserve">        </w:t>
      </w:r>
    </w:p>
    <w:p w14:paraId="468831D9" w14:textId="77777777" w:rsidR="00E56D0A" w:rsidRDefault="00E56D0A" w:rsidP="00E56D0A">
      <w:pPr>
        <w:numPr>
          <w:ilvl w:val="0"/>
          <w:numId w:val="5"/>
        </w:numPr>
      </w:pPr>
      <w:r>
        <w:t>1 plastic pencil container</w:t>
      </w:r>
    </w:p>
    <w:p w14:paraId="71ED34CF" w14:textId="77777777" w:rsidR="00E56D0A" w:rsidRDefault="00E56D0A" w:rsidP="00E56D0A">
      <w:pPr>
        <w:numPr>
          <w:ilvl w:val="0"/>
          <w:numId w:val="5"/>
        </w:numPr>
      </w:pPr>
      <w:r>
        <w:t>1 large backpack</w:t>
      </w:r>
    </w:p>
    <w:p w14:paraId="340FE761" w14:textId="77777777" w:rsidR="00E56D0A" w:rsidRDefault="00E56D0A" w:rsidP="00E56D0A">
      <w:pPr>
        <w:numPr>
          <w:ilvl w:val="0"/>
          <w:numId w:val="5"/>
        </w:numPr>
      </w:pPr>
      <w:r>
        <w:t>Fiskars Scissors</w:t>
      </w:r>
    </w:p>
    <w:p w14:paraId="612C4994" w14:textId="77777777" w:rsidR="00A206B4" w:rsidRDefault="00AC2868" w:rsidP="00E56D0A">
      <w:pPr>
        <w:numPr>
          <w:ilvl w:val="0"/>
          <w:numId w:val="5"/>
        </w:numPr>
      </w:pPr>
      <w:r>
        <w:t>1 w</w:t>
      </w:r>
      <w:r w:rsidR="00A206B4">
        <w:t xml:space="preserve">ater </w:t>
      </w:r>
      <w:r>
        <w:t>b</w:t>
      </w:r>
      <w:r w:rsidR="00A206B4">
        <w:t>ottle</w:t>
      </w:r>
    </w:p>
    <w:p w14:paraId="7B0FAEB2" w14:textId="77777777" w:rsidR="00E56D0A" w:rsidRDefault="00A358CC" w:rsidP="00E56D0A">
      <w:pPr>
        <w:numPr>
          <w:ilvl w:val="0"/>
          <w:numId w:val="5"/>
        </w:numPr>
      </w:pPr>
      <w:r>
        <w:t xml:space="preserve">Headphones </w:t>
      </w:r>
      <w:r w:rsidR="008F328E">
        <w:t>n</w:t>
      </w:r>
      <w:r>
        <w:t>o</w:t>
      </w:r>
      <w:r w:rsidR="008F328E">
        <w:t>t</w:t>
      </w:r>
      <w:r>
        <w:t xml:space="preserve"> earbuds </w:t>
      </w:r>
    </w:p>
    <w:p w14:paraId="23ADCD24" w14:textId="77777777" w:rsidR="00DE12C2" w:rsidRDefault="00DE12C2" w:rsidP="00E56D0A">
      <w:pPr>
        <w:numPr>
          <w:ilvl w:val="0"/>
          <w:numId w:val="5"/>
        </w:numPr>
      </w:pPr>
      <w:r>
        <w:t>6 white erasers</w:t>
      </w:r>
    </w:p>
    <w:p w14:paraId="5DA395E6" w14:textId="77777777" w:rsidR="00E46D73" w:rsidRDefault="00E46D73" w:rsidP="00E56D0A">
      <w:pPr>
        <w:numPr>
          <w:ilvl w:val="0"/>
          <w:numId w:val="5"/>
        </w:numPr>
      </w:pPr>
      <w:r>
        <w:t>1 clipboard</w:t>
      </w:r>
    </w:p>
    <w:p w14:paraId="67BA7EC1" w14:textId="77777777" w:rsidR="00E56D0A" w:rsidRDefault="00E56D0A" w:rsidP="00E56D0A">
      <w:pPr>
        <w:pStyle w:val="ListParagraph"/>
      </w:pPr>
    </w:p>
    <w:p w14:paraId="789DA905" w14:textId="77777777" w:rsidR="00A206B4" w:rsidRDefault="00A206B4" w:rsidP="00E56D0A">
      <w:pPr>
        <w:pStyle w:val="ListParagraph"/>
        <w:sectPr w:rsidR="00A206B4" w:rsidSect="00E56D0A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14:paraId="536A2F22" w14:textId="77777777" w:rsidR="00B26F72" w:rsidRDefault="00B26F72" w:rsidP="00E56D0A">
      <w:pPr>
        <w:pStyle w:val="ListParagraph"/>
        <w:jc w:val="center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5462F" wp14:editId="4472504A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69723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BC1AC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85pt" to="54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Gy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">
                <w10:wrap anchorx="margin"/>
              </v:line>
            </w:pict>
          </mc:Fallback>
        </mc:AlternateContent>
      </w:r>
    </w:p>
    <w:p w14:paraId="2B9F112E" w14:textId="77777777" w:rsidR="00C11033" w:rsidRDefault="00C11033" w:rsidP="00B26F72">
      <w:pPr>
        <w:jc w:val="center"/>
        <w:rPr>
          <w:b/>
          <w:u w:val="single"/>
        </w:rPr>
      </w:pPr>
    </w:p>
    <w:p w14:paraId="1062E5C9" w14:textId="77777777" w:rsidR="00E56D0A" w:rsidRPr="00B26F72" w:rsidRDefault="00E56D0A" w:rsidP="00B26F72">
      <w:pPr>
        <w:jc w:val="center"/>
        <w:rPr>
          <w:b/>
          <w:u w:val="single"/>
        </w:rPr>
      </w:pPr>
      <w:r w:rsidRPr="00900F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F1134" wp14:editId="55C3EE6D">
                <wp:simplePos x="0" y="0"/>
                <wp:positionH relativeFrom="column">
                  <wp:posOffset>674370</wp:posOffset>
                </wp:positionH>
                <wp:positionV relativeFrom="paragraph">
                  <wp:posOffset>9631680</wp:posOffset>
                </wp:positionV>
                <wp:extent cx="6577965" cy="273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481FA" w14:textId="77777777" w:rsidR="00E56D0A" w:rsidRPr="00DF0427" w:rsidRDefault="00E56D0A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DF042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Please note: Grade 1teachers will collect supplies, store and provide as they need.          </w:t>
                            </w:r>
                            <w:r w:rsidRPr="00DF0427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 PLEASE LABEL EVERYTHING.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F11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.1pt;margin-top:758.4pt;width:517.9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" strokeweight="1.25pt">
                <v:stroke dashstyle="1 1" endcap="round"/>
                <v:textbox>
                  <w:txbxContent>
                    <w:p w14:paraId="54F481FA" w14:textId="77777777" w:rsidR="00E56D0A" w:rsidRPr="00DF0427" w:rsidRDefault="00E56D0A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DF0427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Please note: Grade 1teachers will collect supplies, store and provide as they need.          </w:t>
                      </w:r>
                      <w:r w:rsidRPr="00DF0427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 PLEASE LABEL EVERYTHING. </w:t>
                      </w:r>
                    </w:p>
                  </w:txbxContent>
                </v:textbox>
              </v:shape>
            </w:pict>
          </mc:Fallback>
        </mc:AlternateContent>
      </w:r>
      <w:r w:rsidRPr="00B26F72">
        <w:rPr>
          <w:b/>
          <w:u w:val="single"/>
        </w:rPr>
        <w:t>GRADE 2</w:t>
      </w:r>
    </w:p>
    <w:p w14:paraId="3D15FBDA" w14:textId="77777777" w:rsidR="00E56D0A" w:rsidRDefault="00E56D0A" w:rsidP="00C11033"/>
    <w:p w14:paraId="0F6BBE01" w14:textId="77777777" w:rsidR="00C11033" w:rsidRDefault="00C11033" w:rsidP="00C11033">
      <w:pPr>
        <w:sectPr w:rsidR="00C11033" w:rsidSect="000A281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3364DDBE" w14:textId="77777777" w:rsidR="00E56D0A" w:rsidRPr="00172018" w:rsidRDefault="00964A2E" w:rsidP="00E56D0A">
      <w:pPr>
        <w:numPr>
          <w:ilvl w:val="0"/>
          <w:numId w:val="6"/>
        </w:numPr>
        <w:rPr>
          <w:sz w:val="22"/>
          <w:szCs w:val="22"/>
        </w:rPr>
      </w:pPr>
      <w:r>
        <w:t>1</w:t>
      </w:r>
      <w:r w:rsidR="00172018">
        <w:t>0</w:t>
      </w:r>
      <w:r w:rsidR="00E56D0A">
        <w:t xml:space="preserve"> line</w:t>
      </w:r>
      <w:r w:rsidR="00E56D0A" w:rsidRPr="00BD150D">
        <w:t xml:space="preserve">d </w:t>
      </w:r>
      <w:r w:rsidR="00E56D0A" w:rsidRPr="00BD150D">
        <w:rPr>
          <w:b/>
          <w:u w:val="single"/>
        </w:rPr>
        <w:t>Hilro</w:t>
      </w:r>
      <w:r w:rsidR="00E56D0A" w:rsidRPr="00BD150D">
        <w:rPr>
          <w:b/>
        </w:rPr>
        <w:t>y</w:t>
      </w:r>
      <w:r w:rsidR="00E56D0A">
        <w:t xml:space="preserve"> notebooks</w:t>
      </w:r>
      <w:r w:rsidR="00172018">
        <w:t>-</w:t>
      </w:r>
      <w:r w:rsidR="00172018" w:rsidRPr="00172018">
        <w:rPr>
          <w:sz w:val="22"/>
          <w:szCs w:val="22"/>
        </w:rPr>
        <w:t>80 pg</w:t>
      </w:r>
      <w:r w:rsidR="00E56D0A" w:rsidRPr="00172018">
        <w:rPr>
          <w:sz w:val="22"/>
          <w:szCs w:val="22"/>
        </w:rPr>
        <w:t xml:space="preserve"> (not coiled)</w:t>
      </w:r>
    </w:p>
    <w:p w14:paraId="3F9B9066" w14:textId="77777777" w:rsidR="00E56D0A" w:rsidRDefault="00277BD7" w:rsidP="00E56D0A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>40</w:t>
      </w:r>
      <w:r w:rsidR="00E56D0A">
        <w:rPr>
          <w:lang w:val="fr-FR"/>
        </w:rPr>
        <w:t xml:space="preserve"> </w:t>
      </w:r>
      <w:r w:rsidR="00FC34EF">
        <w:rPr>
          <w:lang w:val="fr-FR"/>
        </w:rPr>
        <w:t>HB (</w:t>
      </w:r>
      <w:r w:rsidR="00E56D0A">
        <w:rPr>
          <w:lang w:val="fr-FR"/>
        </w:rPr>
        <w:t>made in Canada) pencils no</w:t>
      </w:r>
      <w:r w:rsidR="00FC34EF">
        <w:rPr>
          <w:u w:val="single"/>
          <w:lang w:val="fr-FR"/>
        </w:rPr>
        <w:t xml:space="preserve"> </w:t>
      </w:r>
      <w:r w:rsidR="00E56D0A" w:rsidRPr="007A1384">
        <w:rPr>
          <w:u w:val="single"/>
          <w:lang w:val="fr-FR"/>
        </w:rPr>
        <w:t>paper</w:t>
      </w:r>
      <w:r w:rsidR="00E56D0A">
        <w:rPr>
          <w:lang w:val="fr-FR"/>
        </w:rPr>
        <w:t xml:space="preserve"> </w:t>
      </w:r>
      <w:r w:rsidR="00E56D0A" w:rsidRPr="007A1384">
        <w:rPr>
          <w:u w:val="single"/>
          <w:lang w:val="fr-FR"/>
        </w:rPr>
        <w:t>covers</w:t>
      </w:r>
      <w:r w:rsidR="00E56D0A">
        <w:rPr>
          <w:lang w:val="fr-FR"/>
        </w:rPr>
        <w:t xml:space="preserve"> (labelled</w:t>
      </w:r>
      <w:r w:rsidR="0030269F">
        <w:rPr>
          <w:lang w:val="fr-FR"/>
        </w:rPr>
        <w:t>, sharpened</w:t>
      </w:r>
      <w:r w:rsidR="00E56D0A">
        <w:rPr>
          <w:lang w:val="fr-FR"/>
        </w:rPr>
        <w:t>)</w:t>
      </w:r>
    </w:p>
    <w:p w14:paraId="4DFF72BE" w14:textId="77777777" w:rsidR="00E56D0A" w:rsidRDefault="0010726E" w:rsidP="00E56D0A">
      <w:pPr>
        <w:numPr>
          <w:ilvl w:val="0"/>
          <w:numId w:val="6"/>
        </w:numPr>
      </w:pPr>
      <w:r>
        <w:t>4</w:t>
      </w:r>
      <w:r w:rsidR="00E56D0A">
        <w:t xml:space="preserve"> </w:t>
      </w:r>
      <w:r w:rsidR="0030269F">
        <w:t>white erasers</w:t>
      </w:r>
    </w:p>
    <w:p w14:paraId="5BE1CD1F" w14:textId="77777777" w:rsidR="00E56D0A" w:rsidRDefault="00DC0804" w:rsidP="00E56D0A">
      <w:pPr>
        <w:numPr>
          <w:ilvl w:val="0"/>
          <w:numId w:val="6"/>
        </w:numPr>
      </w:pPr>
      <w:r>
        <w:t>6</w:t>
      </w:r>
      <w:r w:rsidR="00E56D0A">
        <w:t xml:space="preserve"> </w:t>
      </w:r>
      <w:r w:rsidR="00E56D0A" w:rsidRPr="0010726E">
        <w:rPr>
          <w:b/>
        </w:rPr>
        <w:t>large</w:t>
      </w:r>
      <w:r w:rsidR="00E56D0A">
        <w:t xml:space="preserve"> glue sticks</w:t>
      </w:r>
    </w:p>
    <w:p w14:paraId="0086FFE6" w14:textId="77777777" w:rsidR="00E56D0A" w:rsidRDefault="00E56D0A" w:rsidP="00E56D0A">
      <w:pPr>
        <w:numPr>
          <w:ilvl w:val="0"/>
          <w:numId w:val="6"/>
        </w:numPr>
      </w:pPr>
      <w:r>
        <w:t xml:space="preserve">1 box </w:t>
      </w:r>
      <w:r w:rsidR="0086040F" w:rsidRPr="0086040F">
        <w:rPr>
          <w:b/>
        </w:rPr>
        <w:t>Crayola</w:t>
      </w:r>
      <w:r w:rsidR="0086040F">
        <w:t xml:space="preserve"> </w:t>
      </w:r>
      <w:r>
        <w:t>crayons (24)</w:t>
      </w:r>
    </w:p>
    <w:p w14:paraId="5613C1AB" w14:textId="77777777" w:rsidR="00E56D0A" w:rsidRDefault="00872072" w:rsidP="00E56D0A">
      <w:pPr>
        <w:numPr>
          <w:ilvl w:val="0"/>
          <w:numId w:val="6"/>
        </w:numPr>
      </w:pPr>
      <w:r>
        <w:t>1 set thin markers 1 set</w:t>
      </w:r>
      <w:r w:rsidR="00E56D0A">
        <w:t xml:space="preserve"> thick markers</w:t>
      </w:r>
    </w:p>
    <w:p w14:paraId="4EF98FEB" w14:textId="77777777" w:rsidR="00E56D0A" w:rsidRPr="00695596" w:rsidRDefault="00E56D0A" w:rsidP="00695596">
      <w:pPr>
        <w:numPr>
          <w:ilvl w:val="0"/>
          <w:numId w:val="6"/>
        </w:numPr>
      </w:pPr>
      <w:r>
        <w:t xml:space="preserve">pointed scissors  </w:t>
      </w:r>
      <w:r w:rsidR="0030269F">
        <w:t>(Fiskars)</w:t>
      </w:r>
      <w:r>
        <w:t xml:space="preserve"> </w:t>
      </w:r>
    </w:p>
    <w:p w14:paraId="571304A9" w14:textId="77777777" w:rsidR="00E56D0A" w:rsidRDefault="00E56D0A" w:rsidP="00E56D0A">
      <w:pPr>
        <w:numPr>
          <w:ilvl w:val="0"/>
          <w:numId w:val="6"/>
        </w:numPr>
      </w:pPr>
      <w:r>
        <w:t>1 p</w:t>
      </w:r>
      <w:r w:rsidR="00277BD7">
        <w:t>kg</w:t>
      </w:r>
      <w:r>
        <w:t xml:space="preserve"> </w:t>
      </w:r>
      <w:r w:rsidR="0086040F" w:rsidRPr="0086040F">
        <w:rPr>
          <w:b/>
        </w:rPr>
        <w:t>Crayola</w:t>
      </w:r>
      <w:r w:rsidR="0086040F">
        <w:t xml:space="preserve"> </w:t>
      </w:r>
      <w:r>
        <w:t xml:space="preserve">pencil </w:t>
      </w:r>
      <w:r w:rsidR="00277BD7">
        <w:t>c</w:t>
      </w:r>
      <w:r>
        <w:t>rayons</w:t>
      </w:r>
      <w:r w:rsidR="00AC2868">
        <w:t xml:space="preserve"> </w:t>
      </w:r>
      <w:r w:rsidRPr="00277BD7">
        <w:rPr>
          <w:sz w:val="22"/>
          <w:szCs w:val="22"/>
        </w:rPr>
        <w:t>(</w:t>
      </w:r>
      <w:r w:rsidR="00AC2868">
        <w:rPr>
          <w:sz w:val="22"/>
          <w:szCs w:val="22"/>
        </w:rPr>
        <w:t>s</w:t>
      </w:r>
      <w:r w:rsidRPr="00277BD7">
        <w:rPr>
          <w:sz w:val="22"/>
          <w:szCs w:val="22"/>
        </w:rPr>
        <w:t>harpened</w:t>
      </w:r>
      <w:r w:rsidR="00277BD7">
        <w:t>)</w:t>
      </w:r>
    </w:p>
    <w:p w14:paraId="0FA69C84" w14:textId="77777777" w:rsidR="00AC2868" w:rsidRDefault="00C86035" w:rsidP="00E56D0A">
      <w:pPr>
        <w:numPr>
          <w:ilvl w:val="0"/>
          <w:numId w:val="6"/>
        </w:numPr>
      </w:pPr>
      <w:r>
        <w:t>3</w:t>
      </w:r>
      <w:r w:rsidR="00872072">
        <w:t xml:space="preserve"> boxes </w:t>
      </w:r>
      <w:r w:rsidR="00AC2868">
        <w:t>Kleenex</w:t>
      </w:r>
    </w:p>
    <w:p w14:paraId="05CF349F" w14:textId="77777777" w:rsidR="00E56D0A" w:rsidRDefault="005972B8" w:rsidP="00E56D0A">
      <w:pPr>
        <w:numPr>
          <w:ilvl w:val="0"/>
          <w:numId w:val="6"/>
        </w:numPr>
      </w:pPr>
      <w:r>
        <w:t xml:space="preserve">1 </w:t>
      </w:r>
      <w:r w:rsidR="00344043">
        <w:t>box band aids</w:t>
      </w:r>
    </w:p>
    <w:p w14:paraId="792261DE" w14:textId="77777777" w:rsidR="0086040F" w:rsidRDefault="0086040F" w:rsidP="00E56D0A">
      <w:pPr>
        <w:numPr>
          <w:ilvl w:val="0"/>
          <w:numId w:val="6"/>
        </w:numPr>
      </w:pPr>
      <w:r>
        <w:t>Headphones</w:t>
      </w:r>
      <w:r w:rsidR="0010726E">
        <w:t xml:space="preserve"> (no ear buds)</w:t>
      </w:r>
    </w:p>
    <w:p w14:paraId="37118500" w14:textId="77777777" w:rsidR="00E56D0A" w:rsidRDefault="00E56D0A" w:rsidP="00E56D0A">
      <w:pPr>
        <w:numPr>
          <w:ilvl w:val="0"/>
          <w:numId w:val="6"/>
        </w:numPr>
      </w:pPr>
      <w:r>
        <w:t xml:space="preserve">1 backpack </w:t>
      </w:r>
      <w:r>
        <w:rPr>
          <w:rFonts w:ascii="Letter Gothic" w:hAnsi="Letter Gothic"/>
        </w:rPr>
        <w:t>–</w:t>
      </w:r>
      <w:r>
        <w:t xml:space="preserve"> large enough for library books</w:t>
      </w:r>
    </w:p>
    <w:p w14:paraId="36281483" w14:textId="77777777" w:rsidR="00E56D0A" w:rsidRDefault="00E56D0A" w:rsidP="00E56D0A">
      <w:pPr>
        <w:numPr>
          <w:ilvl w:val="0"/>
          <w:numId w:val="6"/>
        </w:numPr>
      </w:pPr>
      <w:r>
        <w:t>1 pair gym shoes (</w:t>
      </w:r>
      <w:r w:rsidRPr="00AC2868">
        <w:rPr>
          <w:sz w:val="22"/>
          <w:szCs w:val="22"/>
        </w:rPr>
        <w:t>non-marking soles</w:t>
      </w:r>
      <w:r>
        <w:t>)</w:t>
      </w:r>
    </w:p>
    <w:p w14:paraId="3AA7B251" w14:textId="77777777" w:rsidR="00E56D0A" w:rsidRDefault="00024982" w:rsidP="00E56D0A">
      <w:pPr>
        <w:numPr>
          <w:ilvl w:val="0"/>
          <w:numId w:val="6"/>
        </w:numPr>
      </w:pPr>
      <w:r>
        <w:t>2</w:t>
      </w:r>
      <w:r w:rsidR="00E56D0A">
        <w:t xml:space="preserve"> plastic box</w:t>
      </w:r>
      <w:r>
        <w:t>es</w:t>
      </w:r>
      <w:r w:rsidR="00E56D0A">
        <w:t xml:space="preserve"> for pencils and crayons</w:t>
      </w:r>
    </w:p>
    <w:p w14:paraId="4E70A744" w14:textId="77777777" w:rsidR="00024982" w:rsidRDefault="00024982" w:rsidP="0002498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Girls -1 box large </w:t>
      </w:r>
      <w:r w:rsidR="00FC34EF">
        <w:rPr>
          <w:sz w:val="22"/>
          <w:szCs w:val="22"/>
        </w:rPr>
        <w:t>Ziploc</w:t>
      </w:r>
      <w:r>
        <w:rPr>
          <w:sz w:val="22"/>
          <w:szCs w:val="22"/>
        </w:rPr>
        <w:t xml:space="preserve"> bags</w:t>
      </w:r>
    </w:p>
    <w:p w14:paraId="52CDAD60" w14:textId="77777777" w:rsidR="00024982" w:rsidRPr="00024982" w:rsidRDefault="00024982" w:rsidP="0002498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Boys – 1 box sandwich size </w:t>
      </w:r>
      <w:r w:rsidR="00FC34EF">
        <w:rPr>
          <w:sz w:val="22"/>
          <w:szCs w:val="22"/>
        </w:rPr>
        <w:t>Ziploc</w:t>
      </w:r>
      <w:r>
        <w:rPr>
          <w:sz w:val="22"/>
          <w:szCs w:val="22"/>
        </w:rPr>
        <w:t xml:space="preserve"> bags</w:t>
      </w:r>
      <w:r>
        <w:softHyphen/>
      </w:r>
      <w:r>
        <w:softHyphen/>
      </w:r>
      <w:r>
        <w:softHyphen/>
        <w:t xml:space="preserve">        </w:t>
      </w:r>
    </w:p>
    <w:p w14:paraId="37811544" w14:textId="77777777" w:rsidR="00E56D0A" w:rsidRDefault="00E56D0A" w:rsidP="00E56D0A">
      <w:pPr>
        <w:numPr>
          <w:ilvl w:val="0"/>
          <w:numId w:val="6"/>
        </w:numPr>
      </w:pPr>
      <w:r>
        <w:t>1</w:t>
      </w:r>
      <w:r w:rsidR="00172018">
        <w:t>0</w:t>
      </w:r>
      <w:r w:rsidR="00AC2868">
        <w:t xml:space="preserve"> </w:t>
      </w:r>
      <w:r w:rsidR="00FC34EF">
        <w:t>duo tangs</w:t>
      </w:r>
      <w:r w:rsidR="00AC2868">
        <w:t xml:space="preserve"> (</w:t>
      </w:r>
      <w:r w:rsidR="00AC2868" w:rsidRPr="00AC2868">
        <w:rPr>
          <w:sz w:val="22"/>
          <w:szCs w:val="22"/>
        </w:rPr>
        <w:t>v</w:t>
      </w:r>
      <w:r w:rsidRPr="00AC2868">
        <w:rPr>
          <w:sz w:val="22"/>
          <w:szCs w:val="22"/>
        </w:rPr>
        <w:t>arious colors</w:t>
      </w:r>
      <w:r>
        <w:t>)</w:t>
      </w:r>
    </w:p>
    <w:p w14:paraId="6E199FED" w14:textId="77777777" w:rsidR="00E56D0A" w:rsidRDefault="00024982" w:rsidP="00E56D0A">
      <w:pPr>
        <w:numPr>
          <w:ilvl w:val="0"/>
          <w:numId w:val="6"/>
        </w:numPr>
      </w:pPr>
      <w:r>
        <w:t>2</w:t>
      </w:r>
      <w:r w:rsidR="00E56D0A">
        <w:t xml:space="preserve"> highlighter</w:t>
      </w:r>
      <w:r>
        <w:t>s</w:t>
      </w:r>
    </w:p>
    <w:p w14:paraId="68193936" w14:textId="77777777" w:rsidR="0086040F" w:rsidRDefault="0010726E" w:rsidP="00E56D0A">
      <w:pPr>
        <w:numPr>
          <w:ilvl w:val="0"/>
          <w:numId w:val="6"/>
        </w:numPr>
      </w:pPr>
      <w:r>
        <w:t>2</w:t>
      </w:r>
      <w:r w:rsidR="0086040F">
        <w:t xml:space="preserve"> bottle</w:t>
      </w:r>
      <w:r w:rsidR="00872072">
        <w:t>s</w:t>
      </w:r>
      <w:r w:rsidR="0086040F">
        <w:t xml:space="preserve"> hand sanitizer</w:t>
      </w:r>
    </w:p>
    <w:p w14:paraId="2AB4BF09" w14:textId="77777777" w:rsidR="0010726E" w:rsidRDefault="0010726E" w:rsidP="00E56D0A">
      <w:pPr>
        <w:numPr>
          <w:ilvl w:val="0"/>
          <w:numId w:val="6"/>
        </w:numPr>
      </w:pPr>
      <w:r>
        <w:t>2 white board markers</w:t>
      </w:r>
    </w:p>
    <w:p w14:paraId="73117DC1" w14:textId="77777777" w:rsidR="00E56D0A" w:rsidRDefault="00E56D0A" w:rsidP="00E56D0A">
      <w:pPr>
        <w:pStyle w:val="ListParagraph"/>
      </w:pPr>
    </w:p>
    <w:p w14:paraId="01124BE1" w14:textId="77777777" w:rsidR="0086040F" w:rsidRDefault="0086040F" w:rsidP="00E56D0A">
      <w:pPr>
        <w:pStyle w:val="ListParagraph"/>
        <w:sectPr w:rsidR="0086040F" w:rsidSect="00E56D0A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14:paraId="35F5A678" w14:textId="77777777" w:rsidR="00B34817" w:rsidRPr="005D713D" w:rsidRDefault="00B34817" w:rsidP="00900FEE">
      <w:pPr>
        <w:pStyle w:val="Heading5"/>
        <w:rPr>
          <w:sz w:val="10"/>
          <w:szCs w:val="10"/>
        </w:rPr>
      </w:pPr>
    </w:p>
    <w:p w14:paraId="2C00181F" w14:textId="77777777" w:rsidR="00C11033" w:rsidRDefault="00C11033" w:rsidP="00B26F72">
      <w:pPr>
        <w:pStyle w:val="Heading5"/>
        <w:rPr>
          <w:sz w:val="24"/>
          <w:szCs w:val="24"/>
        </w:rPr>
      </w:pPr>
    </w:p>
    <w:p w14:paraId="1AAA29FE" w14:textId="77777777" w:rsidR="00C11033" w:rsidRDefault="00C11033" w:rsidP="00C11033"/>
    <w:p w14:paraId="0D19A8C1" w14:textId="77777777" w:rsidR="00C11033" w:rsidRDefault="00C11033" w:rsidP="00C11033"/>
    <w:p w14:paraId="2C6B9F6C" w14:textId="77777777" w:rsidR="00C11033" w:rsidRDefault="00C11033" w:rsidP="00C11033"/>
    <w:p w14:paraId="37CFCBA0" w14:textId="77777777" w:rsidR="00C11033" w:rsidRDefault="00C11033" w:rsidP="00C11033"/>
    <w:p w14:paraId="39C3875A" w14:textId="77777777" w:rsidR="00C11033" w:rsidRDefault="00C11033" w:rsidP="00C11033"/>
    <w:p w14:paraId="1D2C5373" w14:textId="77777777" w:rsidR="00C11033" w:rsidRDefault="00C11033" w:rsidP="00C11033"/>
    <w:p w14:paraId="488A2EC1" w14:textId="77777777" w:rsidR="00C11033" w:rsidRDefault="00C11033" w:rsidP="00C11033"/>
    <w:p w14:paraId="783082FE" w14:textId="77777777" w:rsidR="00C11033" w:rsidRDefault="00C11033" w:rsidP="00C11033"/>
    <w:p w14:paraId="781E4527" w14:textId="77777777" w:rsidR="00C11033" w:rsidRDefault="00C11033" w:rsidP="00C11033"/>
    <w:p w14:paraId="3C4FE52D" w14:textId="77777777" w:rsidR="00C11033" w:rsidRDefault="00C11033" w:rsidP="00C11033"/>
    <w:p w14:paraId="6017BA80" w14:textId="77777777" w:rsidR="00C11033" w:rsidRDefault="00C11033" w:rsidP="00C11033"/>
    <w:p w14:paraId="095AA176" w14:textId="77777777" w:rsidR="00C11033" w:rsidRDefault="00C11033" w:rsidP="00B26F72">
      <w:pPr>
        <w:pStyle w:val="Heading5"/>
        <w:rPr>
          <w:sz w:val="24"/>
          <w:szCs w:val="24"/>
        </w:rPr>
      </w:pPr>
    </w:p>
    <w:p w14:paraId="74F0E0FD" w14:textId="77777777" w:rsidR="00C11033" w:rsidRPr="00B26F72" w:rsidRDefault="00C11033" w:rsidP="00C11033">
      <w:pPr>
        <w:jc w:val="center"/>
        <w:rPr>
          <w:b/>
          <w:u w:val="single"/>
        </w:rPr>
      </w:pPr>
      <w:r w:rsidRPr="00B26F72">
        <w:rPr>
          <w:b/>
          <w:u w:val="single"/>
        </w:rPr>
        <w:t xml:space="preserve">GRADE </w:t>
      </w:r>
      <w:r>
        <w:rPr>
          <w:b/>
          <w:u w:val="single"/>
        </w:rPr>
        <w:t>3</w:t>
      </w:r>
    </w:p>
    <w:p w14:paraId="57F441CB" w14:textId="77777777" w:rsidR="00C11033" w:rsidRDefault="00C11033" w:rsidP="00B26F72">
      <w:pPr>
        <w:pStyle w:val="Heading5"/>
        <w:rPr>
          <w:sz w:val="24"/>
          <w:szCs w:val="24"/>
        </w:rPr>
      </w:pPr>
    </w:p>
    <w:p w14:paraId="508CFA90" w14:textId="77777777" w:rsidR="00900FEE" w:rsidRDefault="00900FEE" w:rsidP="00900FEE">
      <w:pPr>
        <w:rPr>
          <w:sz w:val="16"/>
        </w:rPr>
      </w:pPr>
    </w:p>
    <w:p w14:paraId="4B753CC8" w14:textId="77777777" w:rsidR="00900FEE" w:rsidRDefault="00900FEE" w:rsidP="00900FEE">
      <w:pPr>
        <w:numPr>
          <w:ilvl w:val="0"/>
          <w:numId w:val="7"/>
        </w:numPr>
        <w:rPr>
          <w:lang w:val="en-US"/>
        </w:rPr>
        <w:sectPr w:rsidR="00900FEE" w:rsidSect="000A281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6BA98FA8" w14:textId="77777777" w:rsidR="00900FEE" w:rsidRPr="00887C73" w:rsidRDefault="00AC2868" w:rsidP="00900FEE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p</w:t>
      </w:r>
      <w:r w:rsidR="00900FEE" w:rsidRPr="00887C73">
        <w:rPr>
          <w:lang w:val="en-US"/>
        </w:rPr>
        <w:t>ointed scissors</w:t>
      </w:r>
    </w:p>
    <w:p w14:paraId="62F9196A" w14:textId="77777777" w:rsidR="00900FEE" w:rsidRPr="00887C73" w:rsidRDefault="00900FEE" w:rsidP="00900FEE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1 24 pack wax Crayola crayons </w:t>
      </w:r>
    </w:p>
    <w:p w14:paraId="0950DB3E" w14:textId="77777777" w:rsidR="00900FEE" w:rsidRDefault="00024982" w:rsidP="00900FEE">
      <w:pPr>
        <w:numPr>
          <w:ilvl w:val="0"/>
          <w:numId w:val="7"/>
        </w:numPr>
      </w:pPr>
      <w:r>
        <w:t>2</w:t>
      </w:r>
      <w:r w:rsidR="006106A9">
        <w:t xml:space="preserve"> package</w:t>
      </w:r>
      <w:r>
        <w:t>s</w:t>
      </w:r>
      <w:r w:rsidR="006106A9">
        <w:t xml:space="preserve"> Crayola markers</w:t>
      </w:r>
    </w:p>
    <w:p w14:paraId="7DF783EE" w14:textId="77777777" w:rsidR="00900FEE" w:rsidRPr="00D63C6B" w:rsidRDefault="006106A9" w:rsidP="00900FEE">
      <w:pPr>
        <w:numPr>
          <w:ilvl w:val="0"/>
          <w:numId w:val="7"/>
        </w:numPr>
        <w:rPr>
          <w:sz w:val="20"/>
        </w:rPr>
      </w:pPr>
      <w:r>
        <w:t>2</w:t>
      </w:r>
      <w:r w:rsidR="00900FEE">
        <w:t xml:space="preserve"> large pack</w:t>
      </w:r>
      <w:r>
        <w:t>s</w:t>
      </w:r>
      <w:r w:rsidR="00900FEE">
        <w:t xml:space="preserve"> </w:t>
      </w:r>
      <w:r w:rsidR="008D2AE4">
        <w:t>Crayola</w:t>
      </w:r>
      <w:r w:rsidR="00900FEE">
        <w:t xml:space="preserve"> pencil crayons </w:t>
      </w:r>
      <w:r w:rsidR="00900FEE" w:rsidRPr="00D63C6B">
        <w:rPr>
          <w:sz w:val="20"/>
        </w:rPr>
        <w:t>(sharpened &amp; labelled)</w:t>
      </w:r>
    </w:p>
    <w:p w14:paraId="1B8D3A53" w14:textId="77777777" w:rsidR="00900FEE" w:rsidRDefault="008D2AE4" w:rsidP="00900FEE">
      <w:pPr>
        <w:numPr>
          <w:ilvl w:val="0"/>
          <w:numId w:val="7"/>
        </w:numPr>
      </w:pPr>
      <w:r>
        <w:t>48</w:t>
      </w:r>
      <w:r w:rsidR="00900FEE">
        <w:t xml:space="preserve"> HB pencils sharpened - good quality </w:t>
      </w:r>
    </w:p>
    <w:p w14:paraId="1403352E" w14:textId="77777777" w:rsidR="00900FEE" w:rsidRDefault="00900FEE" w:rsidP="00900FEE">
      <w:pPr>
        <w:numPr>
          <w:ilvl w:val="0"/>
          <w:numId w:val="7"/>
        </w:numPr>
      </w:pPr>
      <w:r>
        <w:t>2 red pens</w:t>
      </w:r>
    </w:p>
    <w:p w14:paraId="5A1BF3EF" w14:textId="77777777" w:rsidR="002A016A" w:rsidRDefault="00900FEE" w:rsidP="00024982">
      <w:pPr>
        <w:numPr>
          <w:ilvl w:val="0"/>
          <w:numId w:val="7"/>
        </w:numPr>
      </w:pPr>
      <w:r>
        <w:t>6 white erasers</w:t>
      </w:r>
    </w:p>
    <w:p w14:paraId="7D6A09F0" w14:textId="77777777" w:rsidR="00024982" w:rsidRDefault="00024982" w:rsidP="00024982">
      <w:pPr>
        <w:numPr>
          <w:ilvl w:val="0"/>
          <w:numId w:val="7"/>
        </w:numPr>
      </w:pPr>
      <w:r>
        <w:t>1 bottle white glue</w:t>
      </w:r>
    </w:p>
    <w:p w14:paraId="680C2E87" w14:textId="77777777" w:rsidR="00024982" w:rsidRDefault="00024982" w:rsidP="00024982">
      <w:pPr>
        <w:numPr>
          <w:ilvl w:val="0"/>
          <w:numId w:val="7"/>
        </w:numPr>
      </w:pPr>
      <w:r>
        <w:t>2 highlighters</w:t>
      </w:r>
    </w:p>
    <w:p w14:paraId="3661D213" w14:textId="77777777" w:rsidR="00024982" w:rsidRDefault="00AC2868" w:rsidP="00024982">
      <w:pPr>
        <w:numPr>
          <w:ilvl w:val="0"/>
          <w:numId w:val="7"/>
        </w:numPr>
      </w:pPr>
      <w:r>
        <w:t>2 black s</w:t>
      </w:r>
      <w:r w:rsidR="00024982">
        <w:t>harpies</w:t>
      </w:r>
    </w:p>
    <w:p w14:paraId="61C5055B" w14:textId="77777777" w:rsidR="00024982" w:rsidRDefault="00024982" w:rsidP="00024982">
      <w:pPr>
        <w:numPr>
          <w:ilvl w:val="0"/>
          <w:numId w:val="7"/>
        </w:numPr>
      </w:pPr>
      <w:r>
        <w:t>1 pencil sharpener with cover for shavings</w:t>
      </w:r>
    </w:p>
    <w:p w14:paraId="5E6B67D2" w14:textId="77777777" w:rsidR="00900FEE" w:rsidRPr="00234434" w:rsidRDefault="00900FEE" w:rsidP="00F3494B">
      <w:pPr>
        <w:numPr>
          <w:ilvl w:val="0"/>
          <w:numId w:val="7"/>
        </w:numPr>
        <w:rPr>
          <w:b/>
          <w:sz w:val="20"/>
        </w:rPr>
      </w:pPr>
      <w:r>
        <w:t>4</w:t>
      </w:r>
      <w:r w:rsidRPr="00234434">
        <w:rPr>
          <w:rFonts w:ascii="Letter Gothic" w:hAnsi="Letter Gothic"/>
        </w:rPr>
        <w:t>–</w:t>
      </w:r>
      <w:r>
        <w:t xml:space="preserve"> 40 page Hilroy exercise books </w:t>
      </w:r>
      <w:r w:rsidR="008D2AE4" w:rsidRPr="00234434">
        <w:rPr>
          <w:sz w:val="20"/>
        </w:rPr>
        <w:t>(assorted colors,</w:t>
      </w:r>
      <w:r w:rsidR="008D2AE4">
        <w:t xml:space="preserve"> </w:t>
      </w:r>
      <w:r w:rsidRPr="00234434">
        <w:rPr>
          <w:b/>
          <w:sz w:val="20"/>
          <w:u w:val="single"/>
        </w:rPr>
        <w:t>ink quality, no multi-subject, no coil- bound</w:t>
      </w:r>
      <w:r w:rsidRPr="00234434">
        <w:rPr>
          <w:b/>
          <w:sz w:val="20"/>
        </w:rPr>
        <w:t>)</w:t>
      </w:r>
    </w:p>
    <w:p w14:paraId="597AD57B" w14:textId="77777777" w:rsidR="00900FEE" w:rsidRPr="00D63C6B" w:rsidRDefault="00900FEE" w:rsidP="00900FEE">
      <w:pPr>
        <w:numPr>
          <w:ilvl w:val="0"/>
          <w:numId w:val="8"/>
        </w:numPr>
        <w:rPr>
          <w:sz w:val="20"/>
        </w:rPr>
      </w:pPr>
      <w:r>
        <w:t>1</w:t>
      </w:r>
      <w:r w:rsidR="006106A9">
        <w:t>0</w:t>
      </w:r>
      <w:r w:rsidR="00AC2868">
        <w:t xml:space="preserve"> </w:t>
      </w:r>
      <w:r w:rsidR="00FC34EF">
        <w:t>duo tangs</w:t>
      </w:r>
      <w:r w:rsidR="00D63C6B">
        <w:t xml:space="preserve"> </w:t>
      </w:r>
      <w:r w:rsidRPr="00D63C6B">
        <w:rPr>
          <w:sz w:val="20"/>
        </w:rPr>
        <w:t>(</w:t>
      </w:r>
      <w:r w:rsidR="00D63C6B" w:rsidRPr="00D63C6B">
        <w:rPr>
          <w:sz w:val="20"/>
        </w:rPr>
        <w:t>a</w:t>
      </w:r>
      <w:r w:rsidR="006106A9" w:rsidRPr="00D63C6B">
        <w:rPr>
          <w:sz w:val="20"/>
        </w:rPr>
        <w:t>ssorted</w:t>
      </w:r>
      <w:r w:rsidR="00D63C6B" w:rsidRPr="00D63C6B">
        <w:rPr>
          <w:sz w:val="20"/>
        </w:rPr>
        <w:t xml:space="preserve"> c</w:t>
      </w:r>
      <w:r w:rsidRPr="00D63C6B">
        <w:rPr>
          <w:sz w:val="20"/>
        </w:rPr>
        <w:t>olours)</w:t>
      </w:r>
    </w:p>
    <w:p w14:paraId="585CA2A1" w14:textId="77777777" w:rsidR="00900FEE" w:rsidRDefault="006A0C72" w:rsidP="00900FEE">
      <w:pPr>
        <w:numPr>
          <w:ilvl w:val="0"/>
          <w:numId w:val="8"/>
        </w:numPr>
      </w:pPr>
      <w:r>
        <w:t>4</w:t>
      </w:r>
      <w:r w:rsidR="00900FEE">
        <w:t xml:space="preserve"> large glue sticks</w:t>
      </w:r>
    </w:p>
    <w:p w14:paraId="74D7D73F" w14:textId="77777777" w:rsidR="00900FEE" w:rsidRDefault="00AA6503" w:rsidP="00900FEE">
      <w:pPr>
        <w:numPr>
          <w:ilvl w:val="0"/>
          <w:numId w:val="8"/>
        </w:numPr>
      </w:pPr>
      <w:r>
        <w:t>2 large</w:t>
      </w:r>
      <w:r w:rsidR="00900FEE">
        <w:t xml:space="preserve"> pencil case</w:t>
      </w:r>
      <w:r>
        <w:t>s</w:t>
      </w:r>
    </w:p>
    <w:p w14:paraId="17698726" w14:textId="77777777" w:rsidR="008D2AE4" w:rsidRDefault="002A016A" w:rsidP="00900FEE">
      <w:pPr>
        <w:numPr>
          <w:ilvl w:val="0"/>
          <w:numId w:val="8"/>
        </w:numPr>
      </w:pPr>
      <w:r>
        <w:t>2</w:t>
      </w:r>
      <w:r w:rsidR="00900FEE">
        <w:t xml:space="preserve"> large boxes of Kleenex</w:t>
      </w:r>
    </w:p>
    <w:p w14:paraId="467268A3" w14:textId="77777777" w:rsidR="00900FEE" w:rsidRDefault="00900FEE" w:rsidP="00900FEE">
      <w:pPr>
        <w:numPr>
          <w:ilvl w:val="0"/>
          <w:numId w:val="8"/>
        </w:numPr>
      </w:pPr>
      <w:r>
        <w:t>1 book bag</w:t>
      </w:r>
    </w:p>
    <w:p w14:paraId="2E251905" w14:textId="77777777" w:rsidR="00900FEE" w:rsidRDefault="00900FEE" w:rsidP="00900FEE">
      <w:pPr>
        <w:numPr>
          <w:ilvl w:val="0"/>
          <w:numId w:val="8"/>
        </w:numPr>
      </w:pPr>
      <w:r>
        <w:t>1 30 cm ruler</w:t>
      </w:r>
    </w:p>
    <w:p w14:paraId="603DAC8E" w14:textId="77777777" w:rsidR="00900FEE" w:rsidRPr="00D63C6B" w:rsidRDefault="00900FEE" w:rsidP="00900FEE">
      <w:pPr>
        <w:numPr>
          <w:ilvl w:val="0"/>
          <w:numId w:val="8"/>
        </w:numPr>
        <w:rPr>
          <w:sz w:val="20"/>
        </w:rPr>
      </w:pPr>
      <w:r>
        <w:t>2 half plain/half lined notebooks</w:t>
      </w:r>
      <w:r w:rsidR="006106A9">
        <w:t xml:space="preserve"> </w:t>
      </w:r>
      <w:r w:rsidR="006106A9" w:rsidRPr="00D63C6B">
        <w:rPr>
          <w:sz w:val="20"/>
        </w:rPr>
        <w:t xml:space="preserve">(smaller green </w:t>
      </w:r>
      <w:r w:rsidR="00AC2868">
        <w:rPr>
          <w:sz w:val="20"/>
        </w:rPr>
        <w:t>H</w:t>
      </w:r>
      <w:r w:rsidR="006106A9" w:rsidRPr="00D63C6B">
        <w:rPr>
          <w:sz w:val="20"/>
        </w:rPr>
        <w:t>ilroy)</w:t>
      </w:r>
    </w:p>
    <w:p w14:paraId="3911B853" w14:textId="77777777" w:rsidR="00900FEE" w:rsidRDefault="00A13D28" w:rsidP="00900FEE">
      <w:pPr>
        <w:numPr>
          <w:ilvl w:val="0"/>
          <w:numId w:val="8"/>
        </w:numPr>
      </w:pPr>
      <w:r>
        <w:t>2</w:t>
      </w:r>
      <w:r w:rsidR="00872072">
        <w:t xml:space="preserve"> 4pk</w:t>
      </w:r>
      <w:r w:rsidR="00900FEE">
        <w:t xml:space="preserve"> dry erase </w:t>
      </w:r>
      <w:r w:rsidR="008D2AE4">
        <w:t>markers</w:t>
      </w:r>
      <w:r w:rsidR="00D63C6B">
        <w:t xml:space="preserve"> </w:t>
      </w:r>
      <w:r w:rsidR="00AC2868">
        <w:rPr>
          <w:sz w:val="20"/>
        </w:rPr>
        <w:t>(E</w:t>
      </w:r>
      <w:r w:rsidR="00900FEE" w:rsidRPr="00D63C6B">
        <w:rPr>
          <w:sz w:val="20"/>
        </w:rPr>
        <w:t>xpo brand)</w:t>
      </w:r>
    </w:p>
    <w:p w14:paraId="77D921D7" w14:textId="77777777" w:rsidR="00BE406A" w:rsidRDefault="00AC2868" w:rsidP="00900FEE">
      <w:pPr>
        <w:numPr>
          <w:ilvl w:val="0"/>
          <w:numId w:val="8"/>
        </w:numPr>
      </w:pPr>
      <w:r>
        <w:t>h</w:t>
      </w:r>
      <w:r w:rsidR="00BE406A">
        <w:t>eadphones or earbuds</w:t>
      </w:r>
    </w:p>
    <w:p w14:paraId="5FF41F34" w14:textId="77777777" w:rsidR="00A50935" w:rsidRDefault="00A50935" w:rsidP="00A50935">
      <w:pPr>
        <w:numPr>
          <w:ilvl w:val="0"/>
          <w:numId w:val="8"/>
        </w:numPr>
      </w:pPr>
      <w:r w:rsidRPr="00A50935">
        <w:t xml:space="preserve">Girls -1 box large </w:t>
      </w:r>
      <w:r w:rsidR="00FC34EF" w:rsidRPr="00A50935">
        <w:t>Ziploc</w:t>
      </w:r>
      <w:r w:rsidRPr="00A50935">
        <w:t xml:space="preserve"> bags</w:t>
      </w:r>
    </w:p>
    <w:p w14:paraId="335DEF86" w14:textId="77777777" w:rsidR="00A50935" w:rsidRDefault="00A50935" w:rsidP="00A50935">
      <w:pPr>
        <w:numPr>
          <w:ilvl w:val="0"/>
          <w:numId w:val="8"/>
        </w:numPr>
      </w:pPr>
      <w:r w:rsidRPr="00A50935">
        <w:t>Boys – 1 bo</w:t>
      </w:r>
      <w:r>
        <w:t xml:space="preserve">x sandwich size </w:t>
      </w:r>
      <w:r w:rsidR="00FC34EF">
        <w:t>Ziploc</w:t>
      </w:r>
      <w:r>
        <w:t xml:space="preserve"> bags</w:t>
      </w:r>
      <w:r w:rsidRPr="00A50935">
        <w:t xml:space="preserve">       </w:t>
      </w:r>
    </w:p>
    <w:p w14:paraId="35BAB528" w14:textId="77777777" w:rsidR="00A50935" w:rsidRDefault="00900FEE" w:rsidP="00A50935">
      <w:pPr>
        <w:numPr>
          <w:ilvl w:val="0"/>
          <w:numId w:val="8"/>
        </w:numPr>
      </w:pPr>
      <w:r>
        <w:t>1 pair inside shoes for gym</w:t>
      </w:r>
    </w:p>
    <w:p w14:paraId="56C49253" w14:textId="77777777" w:rsidR="00154F65" w:rsidRDefault="00154F65" w:rsidP="00A50935">
      <w:pPr>
        <w:numPr>
          <w:ilvl w:val="0"/>
          <w:numId w:val="8"/>
        </w:numPr>
      </w:pPr>
      <w:r>
        <w:t>1 bottle hand sanitizer</w:t>
      </w:r>
    </w:p>
    <w:p w14:paraId="4E2E6F57" w14:textId="77777777" w:rsidR="00A50935" w:rsidRDefault="00A50935" w:rsidP="00154F65"/>
    <w:p w14:paraId="667239BD" w14:textId="77777777" w:rsidR="00154F65" w:rsidRDefault="00154F65" w:rsidP="00154F65">
      <w:pPr>
        <w:sectPr w:rsidR="00154F65" w:rsidSect="00900FEE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14:paraId="471DFF65" w14:textId="77777777" w:rsidR="00B26F72" w:rsidRDefault="00B26F72" w:rsidP="005D713D">
      <w:pPr>
        <w:jc w:val="center"/>
        <w:rPr>
          <w:b/>
          <w:u w:val="single"/>
        </w:rPr>
      </w:pPr>
    </w:p>
    <w:p w14:paraId="64DBA992" w14:textId="77777777" w:rsidR="00754898" w:rsidRDefault="00754898" w:rsidP="005D713D">
      <w:pPr>
        <w:jc w:val="center"/>
        <w:rPr>
          <w:b/>
          <w:u w:val="single"/>
        </w:rPr>
      </w:pPr>
    </w:p>
    <w:p w14:paraId="5A0524BF" w14:textId="77777777" w:rsidR="00754898" w:rsidRDefault="00754898" w:rsidP="005D713D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</w:t>
      </w:r>
    </w:p>
    <w:p w14:paraId="125FA402" w14:textId="77777777" w:rsidR="00754898" w:rsidRDefault="00754898" w:rsidP="005D713D">
      <w:pPr>
        <w:jc w:val="center"/>
        <w:rPr>
          <w:b/>
          <w:u w:val="single"/>
        </w:rPr>
      </w:pPr>
    </w:p>
    <w:p w14:paraId="7A23946D" w14:textId="77777777" w:rsidR="00754898" w:rsidRDefault="00754898" w:rsidP="005D713D">
      <w:pPr>
        <w:jc w:val="center"/>
        <w:rPr>
          <w:b/>
          <w:u w:val="single"/>
        </w:rPr>
      </w:pPr>
    </w:p>
    <w:p w14:paraId="4202002D" w14:textId="77777777" w:rsidR="00D1240B" w:rsidRDefault="00900FEE" w:rsidP="005D713D">
      <w:pPr>
        <w:jc w:val="center"/>
        <w:rPr>
          <w:b/>
          <w:u w:val="single"/>
        </w:rPr>
      </w:pPr>
      <w:r w:rsidRPr="00900FEE">
        <w:rPr>
          <w:b/>
          <w:u w:val="single"/>
        </w:rPr>
        <w:t>GRADE 4</w:t>
      </w:r>
    </w:p>
    <w:p w14:paraId="61CD8B72" w14:textId="77777777" w:rsidR="007743D3" w:rsidRPr="005D713D" w:rsidRDefault="007743D3" w:rsidP="005D713D">
      <w:pPr>
        <w:jc w:val="center"/>
      </w:pPr>
    </w:p>
    <w:p w14:paraId="256B9119" w14:textId="77777777" w:rsidR="00900FEE" w:rsidRDefault="00900FEE" w:rsidP="00900FEE">
      <w:pPr>
        <w:numPr>
          <w:ilvl w:val="0"/>
          <w:numId w:val="9"/>
        </w:numPr>
        <w:sectPr w:rsidR="00900FEE" w:rsidSect="000A281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2AAA2926" w14:textId="77777777" w:rsidR="00900FEE" w:rsidRDefault="004D227D" w:rsidP="00900FEE">
      <w:pPr>
        <w:numPr>
          <w:ilvl w:val="0"/>
          <w:numId w:val="9"/>
        </w:numPr>
      </w:pPr>
      <w:r>
        <w:t>1</w:t>
      </w:r>
      <w:r w:rsidR="00C51AFC">
        <w:t xml:space="preserve"> </w:t>
      </w:r>
      <w:r w:rsidR="00900FEE">
        <w:t>set</w:t>
      </w:r>
      <w:r>
        <w:t xml:space="preserve"> fine tip</w:t>
      </w:r>
      <w:r w:rsidR="00900FEE">
        <w:t xml:space="preserve"> washable felt markers</w:t>
      </w:r>
    </w:p>
    <w:p w14:paraId="5CF97211" w14:textId="77777777" w:rsidR="00900FEE" w:rsidRDefault="00900FEE" w:rsidP="00900FEE">
      <w:pPr>
        <w:numPr>
          <w:ilvl w:val="0"/>
          <w:numId w:val="9"/>
        </w:numPr>
      </w:pPr>
      <w:r w:rsidRPr="00E638E8">
        <w:rPr>
          <w:sz w:val="22"/>
          <w:szCs w:val="22"/>
        </w:rPr>
        <w:t>1 - 24 pack Crayola pencil crayons</w:t>
      </w:r>
      <w:r w:rsidR="00E638E8">
        <w:t xml:space="preserve"> </w:t>
      </w:r>
      <w:r w:rsidR="00E638E8">
        <w:rPr>
          <w:sz w:val="20"/>
        </w:rPr>
        <w:t>(sharpened)</w:t>
      </w:r>
      <w:r w:rsidR="00C51AFC">
        <w:t xml:space="preserve"> </w:t>
      </w:r>
      <w:r>
        <w:t xml:space="preserve"> </w:t>
      </w:r>
    </w:p>
    <w:p w14:paraId="6899D927" w14:textId="77777777" w:rsidR="00900FEE" w:rsidRDefault="00CA19C8" w:rsidP="00900FEE">
      <w:pPr>
        <w:numPr>
          <w:ilvl w:val="0"/>
          <w:numId w:val="9"/>
        </w:numPr>
      </w:pPr>
      <w:r>
        <w:t>2 e</w:t>
      </w:r>
      <w:r w:rsidR="00C51AFC">
        <w:t>rasable pens</w:t>
      </w:r>
    </w:p>
    <w:p w14:paraId="712CAB58" w14:textId="77777777" w:rsidR="00900FEE" w:rsidRDefault="00900FEE" w:rsidP="00900FEE">
      <w:pPr>
        <w:numPr>
          <w:ilvl w:val="0"/>
          <w:numId w:val="9"/>
        </w:numPr>
      </w:pPr>
      <w:r>
        <w:t xml:space="preserve">1 coil </w:t>
      </w:r>
      <w:r w:rsidR="00CA19C8">
        <w:t>s</w:t>
      </w:r>
      <w:r w:rsidR="00C51AFC">
        <w:t>ketchbook</w:t>
      </w:r>
    </w:p>
    <w:p w14:paraId="59B64AAD" w14:textId="77777777" w:rsidR="00900FEE" w:rsidRDefault="00900FEE" w:rsidP="00900FEE">
      <w:pPr>
        <w:numPr>
          <w:ilvl w:val="0"/>
          <w:numId w:val="9"/>
        </w:numPr>
      </w:pPr>
      <w:r>
        <w:t>1 bottle white glue</w:t>
      </w:r>
    </w:p>
    <w:p w14:paraId="415BA47E" w14:textId="77777777" w:rsidR="00900FEE" w:rsidRDefault="00900FEE" w:rsidP="00900FEE">
      <w:pPr>
        <w:numPr>
          <w:ilvl w:val="0"/>
          <w:numId w:val="9"/>
        </w:numPr>
      </w:pPr>
      <w:r>
        <w:t>48 HB pencils</w:t>
      </w:r>
      <w:r w:rsidR="00CA19C8">
        <w:t xml:space="preserve"> (s</w:t>
      </w:r>
      <w:r w:rsidR="00C51AFC">
        <w:t>harpened)</w:t>
      </w:r>
    </w:p>
    <w:p w14:paraId="73C240D9" w14:textId="77777777" w:rsidR="00900FEE" w:rsidRDefault="00900FEE" w:rsidP="00900FEE">
      <w:pPr>
        <w:numPr>
          <w:ilvl w:val="0"/>
          <w:numId w:val="9"/>
        </w:numPr>
      </w:pPr>
      <w:r>
        <w:t>6 white erasers</w:t>
      </w:r>
    </w:p>
    <w:p w14:paraId="7E3EC52E" w14:textId="77777777" w:rsidR="00900FEE" w:rsidRDefault="00C51AFC" w:rsidP="00900FEE">
      <w:pPr>
        <w:numPr>
          <w:ilvl w:val="0"/>
          <w:numId w:val="9"/>
        </w:numPr>
      </w:pPr>
      <w:r>
        <w:t>1 I</w:t>
      </w:r>
      <w:r w:rsidR="00CA19C8">
        <w:t>nterlined notebook (</w:t>
      </w:r>
      <w:r w:rsidR="00CA19C8" w:rsidRPr="00306878">
        <w:rPr>
          <w:sz w:val="22"/>
          <w:szCs w:val="22"/>
        </w:rPr>
        <w:t>small blue H</w:t>
      </w:r>
      <w:r w:rsidRPr="00306878">
        <w:rPr>
          <w:sz w:val="22"/>
          <w:szCs w:val="22"/>
        </w:rPr>
        <w:t>ilroy</w:t>
      </w:r>
      <w:r>
        <w:t>)</w:t>
      </w:r>
    </w:p>
    <w:p w14:paraId="491F7BC2" w14:textId="77777777" w:rsidR="00900FEE" w:rsidRDefault="00900FEE" w:rsidP="00900FEE">
      <w:pPr>
        <w:numPr>
          <w:ilvl w:val="0"/>
          <w:numId w:val="9"/>
        </w:numPr>
      </w:pPr>
      <w:r>
        <w:t xml:space="preserve">8 </w:t>
      </w:r>
      <w:r w:rsidR="0075402F">
        <w:t>Hilroy exercise books-</w:t>
      </w:r>
      <w:r w:rsidR="0075402F" w:rsidRPr="0075402F">
        <w:rPr>
          <w:sz w:val="20"/>
        </w:rPr>
        <w:t>assorted colors 32 page</w:t>
      </w:r>
    </w:p>
    <w:p w14:paraId="57DB99AB" w14:textId="77777777" w:rsidR="00900FEE" w:rsidRPr="0075402F" w:rsidRDefault="00900FEE" w:rsidP="0075402F">
      <w:pPr>
        <w:ind w:firstLine="360"/>
        <w:rPr>
          <w:u w:val="single"/>
        </w:rPr>
      </w:pPr>
      <w:r>
        <w:t xml:space="preserve">      (</w:t>
      </w:r>
      <w:r w:rsidRPr="00306878">
        <w:rPr>
          <w:sz w:val="22"/>
          <w:szCs w:val="22"/>
        </w:rPr>
        <w:t>no multi-subject or coil bound books</w:t>
      </w:r>
      <w:r w:rsidRPr="0075402F">
        <w:t xml:space="preserve">)                           </w:t>
      </w:r>
    </w:p>
    <w:p w14:paraId="1EA306F2" w14:textId="77777777" w:rsidR="00900FEE" w:rsidRDefault="004D227D" w:rsidP="00900FEE">
      <w:pPr>
        <w:numPr>
          <w:ilvl w:val="0"/>
          <w:numId w:val="10"/>
        </w:numPr>
      </w:pPr>
      <w:r>
        <w:t>7</w:t>
      </w:r>
      <w:r w:rsidR="00306878">
        <w:t xml:space="preserve"> d</w:t>
      </w:r>
      <w:r w:rsidR="00900FEE">
        <w:t xml:space="preserve">uo-tangs </w:t>
      </w:r>
      <w:r w:rsidR="00900FEE" w:rsidRPr="00E638E8">
        <w:rPr>
          <w:sz w:val="19"/>
          <w:szCs w:val="19"/>
        </w:rPr>
        <w:t>(</w:t>
      </w:r>
      <w:r w:rsidR="00306878">
        <w:rPr>
          <w:b/>
          <w:sz w:val="19"/>
          <w:szCs w:val="19"/>
        </w:rPr>
        <w:t>n</w:t>
      </w:r>
      <w:r w:rsidR="00C32B3A" w:rsidRPr="00E638E8">
        <w:rPr>
          <w:b/>
          <w:sz w:val="19"/>
          <w:szCs w:val="19"/>
        </w:rPr>
        <w:t>o pocket folders, assorted c</w:t>
      </w:r>
      <w:r w:rsidR="00900FEE" w:rsidRPr="00E638E8">
        <w:rPr>
          <w:b/>
          <w:sz w:val="19"/>
          <w:szCs w:val="19"/>
        </w:rPr>
        <w:t>olors)</w:t>
      </w:r>
    </w:p>
    <w:p w14:paraId="6F4E32E0" w14:textId="77777777" w:rsidR="00900FEE" w:rsidRDefault="00306878" w:rsidP="00900FEE">
      <w:pPr>
        <w:numPr>
          <w:ilvl w:val="0"/>
          <w:numId w:val="10"/>
        </w:numPr>
      </w:pPr>
      <w:r>
        <w:t>h</w:t>
      </w:r>
      <w:r w:rsidR="0030269F">
        <w:t xml:space="preserve">eadphones or earbuds </w:t>
      </w:r>
    </w:p>
    <w:p w14:paraId="2602A7B9" w14:textId="77777777" w:rsidR="00754898" w:rsidRDefault="00C51AFC" w:rsidP="00754898">
      <w:pPr>
        <w:numPr>
          <w:ilvl w:val="0"/>
          <w:numId w:val="10"/>
        </w:numPr>
      </w:pPr>
      <w:r>
        <w:t>2</w:t>
      </w:r>
      <w:r w:rsidR="00900FEE">
        <w:t xml:space="preserve"> pkg dry erase markers</w:t>
      </w:r>
    </w:p>
    <w:p w14:paraId="4EE930DC" w14:textId="77777777" w:rsidR="00900FEE" w:rsidRDefault="00900FEE" w:rsidP="00900FEE">
      <w:pPr>
        <w:numPr>
          <w:ilvl w:val="0"/>
          <w:numId w:val="10"/>
        </w:numPr>
      </w:pPr>
      <w:r>
        <w:t>2 large boxes Kleenex</w:t>
      </w:r>
    </w:p>
    <w:p w14:paraId="63043ACA" w14:textId="77777777" w:rsidR="00900FEE" w:rsidRDefault="0030269F" w:rsidP="00900FEE">
      <w:pPr>
        <w:numPr>
          <w:ilvl w:val="0"/>
          <w:numId w:val="10"/>
        </w:numPr>
      </w:pPr>
      <w:r>
        <w:t>1box crayons</w:t>
      </w:r>
    </w:p>
    <w:p w14:paraId="3450538A" w14:textId="77777777" w:rsidR="00900FEE" w:rsidRDefault="00900FEE" w:rsidP="00900FEE">
      <w:pPr>
        <w:numPr>
          <w:ilvl w:val="0"/>
          <w:numId w:val="10"/>
        </w:numPr>
      </w:pPr>
      <w:r>
        <w:t xml:space="preserve">3 large glue sticks </w:t>
      </w:r>
    </w:p>
    <w:p w14:paraId="08A1AE27" w14:textId="77777777" w:rsidR="00900FEE" w:rsidRDefault="00900FEE" w:rsidP="00900FEE">
      <w:pPr>
        <w:numPr>
          <w:ilvl w:val="0"/>
          <w:numId w:val="10"/>
        </w:numPr>
      </w:pPr>
      <w:r>
        <w:t>1 pencil case</w:t>
      </w:r>
    </w:p>
    <w:p w14:paraId="3DA2B98D" w14:textId="77777777" w:rsidR="00C51AFC" w:rsidRDefault="00C51AFC" w:rsidP="00900FEE">
      <w:pPr>
        <w:numPr>
          <w:ilvl w:val="0"/>
          <w:numId w:val="10"/>
        </w:numPr>
      </w:pPr>
      <w:r>
        <w:t xml:space="preserve">1 </w:t>
      </w:r>
      <w:r w:rsidR="00306878">
        <w:t>pencil b</w:t>
      </w:r>
      <w:r>
        <w:t>ox</w:t>
      </w:r>
    </w:p>
    <w:p w14:paraId="26B53695" w14:textId="77777777" w:rsidR="00900FEE" w:rsidRDefault="00900FEE" w:rsidP="00900FEE">
      <w:pPr>
        <w:numPr>
          <w:ilvl w:val="0"/>
          <w:numId w:val="10"/>
        </w:numPr>
      </w:pPr>
      <w:r>
        <w:t>1 pair scissors</w:t>
      </w:r>
    </w:p>
    <w:p w14:paraId="10FBBC3C" w14:textId="77777777" w:rsidR="00900FEE" w:rsidRPr="00610CD6" w:rsidRDefault="00900FEE" w:rsidP="00900FEE">
      <w:pPr>
        <w:numPr>
          <w:ilvl w:val="0"/>
          <w:numId w:val="10"/>
        </w:numPr>
        <w:rPr>
          <w:sz w:val="18"/>
          <w:szCs w:val="18"/>
        </w:rPr>
      </w:pPr>
      <w:r>
        <w:t xml:space="preserve">1 pencil sharpener </w:t>
      </w:r>
      <w:r w:rsidRPr="00610CD6">
        <w:rPr>
          <w:sz w:val="18"/>
          <w:szCs w:val="18"/>
        </w:rPr>
        <w:t>(with holder for shavings)</w:t>
      </w:r>
    </w:p>
    <w:p w14:paraId="247115ED" w14:textId="77777777" w:rsidR="00900FEE" w:rsidRDefault="00900FEE" w:rsidP="00900FEE">
      <w:pPr>
        <w:numPr>
          <w:ilvl w:val="0"/>
          <w:numId w:val="10"/>
        </w:numPr>
      </w:pPr>
      <w:r>
        <w:t>1 30 cm ruler</w:t>
      </w:r>
    </w:p>
    <w:p w14:paraId="2162ED8E" w14:textId="77777777" w:rsidR="00900FEE" w:rsidRDefault="0030269F" w:rsidP="004D227D">
      <w:pPr>
        <w:numPr>
          <w:ilvl w:val="0"/>
          <w:numId w:val="10"/>
        </w:numPr>
      </w:pPr>
      <w:r>
        <w:t>2</w:t>
      </w:r>
      <w:r w:rsidR="00900FEE">
        <w:t xml:space="preserve"> highlighter</w:t>
      </w:r>
      <w:r>
        <w:t>s</w:t>
      </w:r>
    </w:p>
    <w:p w14:paraId="6B402CDC" w14:textId="77777777" w:rsidR="00900FEE" w:rsidRDefault="00900FEE" w:rsidP="00900FEE">
      <w:pPr>
        <w:numPr>
          <w:ilvl w:val="0"/>
          <w:numId w:val="10"/>
        </w:numPr>
      </w:pPr>
      <w:r>
        <w:t>2 black sharpies</w:t>
      </w:r>
    </w:p>
    <w:p w14:paraId="1805F0AE" w14:textId="77777777" w:rsidR="00C51AFC" w:rsidRDefault="00306878" w:rsidP="00900FEE">
      <w:pPr>
        <w:numPr>
          <w:ilvl w:val="0"/>
          <w:numId w:val="10"/>
        </w:numPr>
      </w:pPr>
      <w:r>
        <w:t>1 back p</w:t>
      </w:r>
      <w:r w:rsidR="00C51AFC">
        <w:t>ack</w:t>
      </w:r>
    </w:p>
    <w:p w14:paraId="36EF0752" w14:textId="77777777" w:rsidR="00900FEE" w:rsidRDefault="00900FEE" w:rsidP="00900FEE">
      <w:pPr>
        <w:ind w:left="795"/>
      </w:pPr>
    </w:p>
    <w:p w14:paraId="0AF8B2E7" w14:textId="77777777" w:rsidR="00754898" w:rsidRDefault="00754898" w:rsidP="00900FEE">
      <w:pPr>
        <w:ind w:left="795"/>
      </w:pPr>
    </w:p>
    <w:p w14:paraId="01F400CB" w14:textId="77777777" w:rsidR="00754898" w:rsidRDefault="00754898" w:rsidP="00900FEE">
      <w:pPr>
        <w:ind w:left="795"/>
        <w:sectPr w:rsidR="00754898" w:rsidSect="00900FEE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14:paraId="08CF1A0E" w14:textId="77777777" w:rsidR="00900FEE" w:rsidRDefault="00900FEE" w:rsidP="00900FEE">
      <w:pPr>
        <w:ind w:left="79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EB339" wp14:editId="5B4E7390">
                <wp:simplePos x="0" y="0"/>
                <wp:positionH relativeFrom="column">
                  <wp:posOffset>-67310</wp:posOffset>
                </wp:positionH>
                <wp:positionV relativeFrom="paragraph">
                  <wp:posOffset>129227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B42B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0.2pt" to="543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gN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50/jxxR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"/>
            </w:pict>
          </mc:Fallback>
        </mc:AlternateContent>
      </w:r>
    </w:p>
    <w:p w14:paraId="0C27484F" w14:textId="77777777" w:rsidR="00C11033" w:rsidRDefault="00C11033" w:rsidP="00900FEE">
      <w:pPr>
        <w:jc w:val="center"/>
        <w:rPr>
          <w:b/>
          <w:u w:val="single"/>
        </w:rPr>
      </w:pPr>
    </w:p>
    <w:p w14:paraId="5A0DB22A" w14:textId="77777777" w:rsidR="00C11033" w:rsidRDefault="00C11033" w:rsidP="00900FEE">
      <w:pPr>
        <w:jc w:val="center"/>
        <w:rPr>
          <w:b/>
          <w:u w:val="single"/>
        </w:rPr>
      </w:pPr>
    </w:p>
    <w:p w14:paraId="5A78DE09" w14:textId="77777777" w:rsidR="00900FEE" w:rsidRPr="00900FEE" w:rsidRDefault="00900FEE" w:rsidP="00900FEE">
      <w:pPr>
        <w:jc w:val="center"/>
        <w:rPr>
          <w:b/>
          <w:u w:val="single"/>
        </w:rPr>
      </w:pPr>
      <w:r w:rsidRPr="00900FEE">
        <w:rPr>
          <w:b/>
          <w:u w:val="single"/>
        </w:rPr>
        <w:t>GRADE 5</w:t>
      </w:r>
    </w:p>
    <w:p w14:paraId="69EADDFA" w14:textId="77777777" w:rsidR="00900FEE" w:rsidRDefault="00900FEE" w:rsidP="007743D3"/>
    <w:p w14:paraId="7252B06F" w14:textId="77777777" w:rsidR="007743D3" w:rsidRDefault="007743D3" w:rsidP="007743D3">
      <w:pPr>
        <w:sectPr w:rsidR="007743D3" w:rsidSect="000A281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694792C0" w14:textId="77777777" w:rsidR="00900FEE" w:rsidRDefault="00DE26F6" w:rsidP="00900FEE">
      <w:pPr>
        <w:numPr>
          <w:ilvl w:val="0"/>
          <w:numId w:val="11"/>
        </w:numPr>
      </w:pPr>
      <w:r>
        <w:t>6</w:t>
      </w:r>
      <w:r w:rsidR="00900FEE">
        <w:t xml:space="preserve"> Hilroy exercise books</w:t>
      </w:r>
      <w:r>
        <w:t>-80page</w:t>
      </w:r>
    </w:p>
    <w:p w14:paraId="79D5B679" w14:textId="77777777" w:rsidR="00900FEE" w:rsidRDefault="00460428" w:rsidP="00900FEE">
      <w:pPr>
        <w:ind w:firstLine="360"/>
      </w:pPr>
      <w:r>
        <w:t xml:space="preserve">       </w:t>
      </w:r>
      <w:r w:rsidR="00900FEE">
        <w:t xml:space="preserve"> (</w:t>
      </w:r>
      <w:r w:rsidR="008B27D7" w:rsidRPr="008B27D7">
        <w:rPr>
          <w:b/>
          <w:sz w:val="22"/>
          <w:szCs w:val="22"/>
          <w:u w:val="single"/>
        </w:rPr>
        <w:t>no multi-subject</w:t>
      </w:r>
      <w:r w:rsidR="00900FEE">
        <w:t>)</w:t>
      </w:r>
    </w:p>
    <w:p w14:paraId="16C64149" w14:textId="77777777" w:rsidR="00900FEE" w:rsidRDefault="008F6627" w:rsidP="00900FEE">
      <w:pPr>
        <w:numPr>
          <w:ilvl w:val="0"/>
          <w:numId w:val="11"/>
        </w:numPr>
      </w:pPr>
      <w:r>
        <w:t>200</w:t>
      </w:r>
      <w:r w:rsidR="00900FEE">
        <w:t xml:space="preserve"> loose-leaf</w:t>
      </w:r>
    </w:p>
    <w:p w14:paraId="4EC354C7" w14:textId="77777777" w:rsidR="00900FEE" w:rsidRDefault="00900FEE" w:rsidP="00900FEE">
      <w:pPr>
        <w:numPr>
          <w:ilvl w:val="0"/>
          <w:numId w:val="11"/>
        </w:numPr>
      </w:pPr>
      <w:r>
        <w:t xml:space="preserve">15 </w:t>
      </w:r>
      <w:r w:rsidR="008B27D7">
        <w:t>duo-tangs (</w:t>
      </w:r>
      <w:r w:rsidR="008B27D7" w:rsidRPr="008B27D7">
        <w:rPr>
          <w:sz w:val="22"/>
          <w:szCs w:val="22"/>
        </w:rPr>
        <w:t>no p</w:t>
      </w:r>
      <w:r w:rsidRPr="008B27D7">
        <w:rPr>
          <w:sz w:val="22"/>
          <w:szCs w:val="22"/>
        </w:rPr>
        <w:t xml:space="preserve">ocket </w:t>
      </w:r>
      <w:r w:rsidR="008B27D7" w:rsidRPr="008B27D7">
        <w:rPr>
          <w:sz w:val="22"/>
          <w:szCs w:val="22"/>
        </w:rPr>
        <w:t>f</w:t>
      </w:r>
      <w:r w:rsidRPr="008B27D7">
        <w:rPr>
          <w:sz w:val="22"/>
          <w:szCs w:val="22"/>
        </w:rPr>
        <w:t>olders</w:t>
      </w:r>
      <w:r w:rsidR="008B27D7">
        <w:rPr>
          <w:sz w:val="22"/>
          <w:szCs w:val="22"/>
        </w:rPr>
        <w:t>,</w:t>
      </w:r>
      <w:r w:rsidRPr="008B27D7">
        <w:rPr>
          <w:sz w:val="22"/>
          <w:szCs w:val="22"/>
        </w:rPr>
        <w:t xml:space="preserve"> various colors</w:t>
      </w:r>
      <w:r>
        <w:t>)</w:t>
      </w:r>
    </w:p>
    <w:p w14:paraId="3698262B" w14:textId="77777777" w:rsidR="00900FEE" w:rsidRDefault="00B34817" w:rsidP="00900FEE">
      <w:pPr>
        <w:numPr>
          <w:ilvl w:val="0"/>
          <w:numId w:val="11"/>
        </w:numPr>
      </w:pPr>
      <w:r>
        <w:t>48 HB</w:t>
      </w:r>
      <w:r w:rsidR="008B27D7">
        <w:t xml:space="preserve"> pencils (</w:t>
      </w:r>
      <w:r w:rsidR="008B27D7" w:rsidRPr="008B27D7">
        <w:rPr>
          <w:sz w:val="22"/>
          <w:szCs w:val="22"/>
        </w:rPr>
        <w:t>good q</w:t>
      </w:r>
      <w:r w:rsidR="00900FEE" w:rsidRPr="008B27D7">
        <w:rPr>
          <w:sz w:val="22"/>
          <w:szCs w:val="22"/>
        </w:rPr>
        <w:t>uality</w:t>
      </w:r>
      <w:r w:rsidR="00900FEE">
        <w:t>)</w:t>
      </w:r>
    </w:p>
    <w:p w14:paraId="05FD0B3A" w14:textId="77777777" w:rsidR="00900FEE" w:rsidRDefault="00FD14F7" w:rsidP="00900FEE">
      <w:pPr>
        <w:numPr>
          <w:ilvl w:val="0"/>
          <w:numId w:val="11"/>
        </w:numPr>
      </w:pPr>
      <w:r>
        <w:t>2</w:t>
      </w:r>
      <w:r w:rsidR="00900FEE">
        <w:t xml:space="preserve"> blue pens </w:t>
      </w:r>
    </w:p>
    <w:p w14:paraId="57A46E1C" w14:textId="77777777" w:rsidR="00900FEE" w:rsidRDefault="00FD14F7" w:rsidP="00900FEE">
      <w:pPr>
        <w:numPr>
          <w:ilvl w:val="0"/>
          <w:numId w:val="11"/>
        </w:numPr>
      </w:pPr>
      <w:r>
        <w:t>2</w:t>
      </w:r>
      <w:r w:rsidR="00900FEE">
        <w:t xml:space="preserve"> red pens</w:t>
      </w:r>
    </w:p>
    <w:p w14:paraId="5A21114C" w14:textId="77777777" w:rsidR="00900FEE" w:rsidRDefault="00900FEE" w:rsidP="00900FEE">
      <w:pPr>
        <w:numPr>
          <w:ilvl w:val="0"/>
          <w:numId w:val="11"/>
        </w:numPr>
      </w:pPr>
      <w:r>
        <w:t>3 white erasers</w:t>
      </w:r>
    </w:p>
    <w:p w14:paraId="41A16461" w14:textId="77777777" w:rsidR="00900FEE" w:rsidRDefault="008B27D7" w:rsidP="00900FEE">
      <w:pPr>
        <w:numPr>
          <w:ilvl w:val="0"/>
          <w:numId w:val="11"/>
        </w:numPr>
      </w:pPr>
      <w:r>
        <w:t>1 – 24 pack Crayola p</w:t>
      </w:r>
      <w:r w:rsidR="00900FEE">
        <w:t xml:space="preserve">encil crayons </w:t>
      </w:r>
    </w:p>
    <w:p w14:paraId="6794B9EC" w14:textId="77777777" w:rsidR="00900FEE" w:rsidRDefault="00872072" w:rsidP="00900FEE">
      <w:pPr>
        <w:numPr>
          <w:ilvl w:val="0"/>
          <w:numId w:val="11"/>
        </w:numPr>
      </w:pPr>
      <w:r>
        <w:t>1 large sets</w:t>
      </w:r>
      <w:r w:rsidR="00900FEE">
        <w:t xml:space="preserve"> washable markers</w:t>
      </w:r>
    </w:p>
    <w:p w14:paraId="4FAD8706" w14:textId="77777777" w:rsidR="00900FEE" w:rsidRDefault="00900FEE" w:rsidP="00900FEE">
      <w:pPr>
        <w:numPr>
          <w:ilvl w:val="0"/>
          <w:numId w:val="11"/>
        </w:numPr>
      </w:pPr>
      <w:r>
        <w:t xml:space="preserve">2 large glue sticks </w:t>
      </w:r>
    </w:p>
    <w:p w14:paraId="4F21C76C" w14:textId="77777777" w:rsidR="00900FEE" w:rsidRDefault="00900FEE" w:rsidP="00900FEE">
      <w:pPr>
        <w:numPr>
          <w:ilvl w:val="0"/>
          <w:numId w:val="11"/>
        </w:numPr>
      </w:pPr>
      <w:r>
        <w:t>1 pencil case/box</w:t>
      </w:r>
    </w:p>
    <w:p w14:paraId="5DEC56B2" w14:textId="77777777" w:rsidR="00900FEE" w:rsidRDefault="00900FEE" w:rsidP="00900FEE">
      <w:pPr>
        <w:numPr>
          <w:ilvl w:val="0"/>
          <w:numId w:val="11"/>
        </w:numPr>
      </w:pPr>
      <w:r>
        <w:t>1 good quality pencil sharpener</w:t>
      </w:r>
    </w:p>
    <w:p w14:paraId="4EC6CA0C" w14:textId="77777777" w:rsidR="00900FEE" w:rsidRDefault="00900FEE" w:rsidP="00900FEE">
      <w:pPr>
        <w:numPr>
          <w:ilvl w:val="0"/>
          <w:numId w:val="11"/>
        </w:numPr>
      </w:pPr>
      <w:r>
        <w:t>1 bottle white glue</w:t>
      </w:r>
    </w:p>
    <w:p w14:paraId="3B4210F7" w14:textId="77777777" w:rsidR="00900FEE" w:rsidRDefault="00900FEE" w:rsidP="00900FEE">
      <w:pPr>
        <w:numPr>
          <w:ilvl w:val="0"/>
          <w:numId w:val="11"/>
        </w:numPr>
      </w:pPr>
      <w:r>
        <w:t>1 pair scissors</w:t>
      </w:r>
    </w:p>
    <w:p w14:paraId="7091AF11" w14:textId="77777777" w:rsidR="00900FEE" w:rsidRDefault="00900FEE" w:rsidP="00900FEE">
      <w:pPr>
        <w:numPr>
          <w:ilvl w:val="0"/>
          <w:numId w:val="11"/>
        </w:numPr>
      </w:pPr>
      <w:r>
        <w:t xml:space="preserve">1 pack crayons </w:t>
      </w:r>
    </w:p>
    <w:p w14:paraId="1FF60920" w14:textId="77777777" w:rsidR="00FD14F7" w:rsidRDefault="008B180D" w:rsidP="00900FEE">
      <w:pPr>
        <w:numPr>
          <w:ilvl w:val="0"/>
          <w:numId w:val="11"/>
        </w:numPr>
      </w:pPr>
      <w:r>
        <w:t>2</w:t>
      </w:r>
      <w:r w:rsidR="00FD14F7">
        <w:t xml:space="preserve"> package</w:t>
      </w:r>
      <w:r>
        <w:t>s</w:t>
      </w:r>
      <w:r w:rsidR="00FD14F7">
        <w:t xml:space="preserve"> dry erase markers</w:t>
      </w:r>
    </w:p>
    <w:p w14:paraId="3CC8E478" w14:textId="77777777" w:rsidR="00FD14F7" w:rsidRDefault="00FD14F7" w:rsidP="00900FEE">
      <w:pPr>
        <w:numPr>
          <w:ilvl w:val="0"/>
          <w:numId w:val="11"/>
        </w:numPr>
      </w:pPr>
      <w:r>
        <w:t>1 old sock</w:t>
      </w:r>
    </w:p>
    <w:p w14:paraId="01F1B341" w14:textId="77777777" w:rsidR="00900FEE" w:rsidRDefault="00900FEE" w:rsidP="00900FEE">
      <w:pPr>
        <w:numPr>
          <w:ilvl w:val="0"/>
          <w:numId w:val="11"/>
        </w:numPr>
      </w:pPr>
      <w:r>
        <w:t>1 30 cm ruler</w:t>
      </w:r>
    </w:p>
    <w:p w14:paraId="3076680E" w14:textId="77777777" w:rsidR="00900FEE" w:rsidRDefault="00900FEE" w:rsidP="00900FEE">
      <w:pPr>
        <w:numPr>
          <w:ilvl w:val="0"/>
          <w:numId w:val="11"/>
        </w:numPr>
      </w:pPr>
      <w:r>
        <w:t>2 yellow highlighter</w:t>
      </w:r>
    </w:p>
    <w:p w14:paraId="4982B7B5" w14:textId="77777777" w:rsidR="00B34817" w:rsidRDefault="00B34817" w:rsidP="00900FEE">
      <w:pPr>
        <w:numPr>
          <w:ilvl w:val="0"/>
          <w:numId w:val="11"/>
        </w:numPr>
      </w:pPr>
      <w:r>
        <w:t>1 basic calculator</w:t>
      </w:r>
    </w:p>
    <w:p w14:paraId="36CE6456" w14:textId="77777777" w:rsidR="008B27D7" w:rsidRDefault="008B27D7" w:rsidP="00900FEE">
      <w:pPr>
        <w:numPr>
          <w:ilvl w:val="0"/>
          <w:numId w:val="11"/>
        </w:numPr>
      </w:pPr>
      <w:r>
        <w:t>2 boxes Kleenex</w:t>
      </w:r>
    </w:p>
    <w:p w14:paraId="26EBF8F5" w14:textId="77777777" w:rsidR="00900FEE" w:rsidRDefault="00344043" w:rsidP="00900FEE">
      <w:pPr>
        <w:numPr>
          <w:ilvl w:val="0"/>
          <w:numId w:val="11"/>
        </w:numPr>
      </w:pPr>
      <w:r>
        <w:t>1 box band aids</w:t>
      </w:r>
    </w:p>
    <w:p w14:paraId="45BA8DF2" w14:textId="77777777" w:rsidR="00900FEE" w:rsidRDefault="00900FEE" w:rsidP="00DE26F6">
      <w:pPr>
        <w:numPr>
          <w:ilvl w:val="0"/>
          <w:numId w:val="11"/>
        </w:numPr>
      </w:pPr>
      <w:r>
        <w:t>gym clothes (</w:t>
      </w:r>
      <w:r w:rsidRPr="008B27D7">
        <w:rPr>
          <w:sz w:val="22"/>
          <w:szCs w:val="22"/>
        </w:rPr>
        <w:t xml:space="preserve">shorts, t-shirt, non-marking shoes, </w:t>
      </w:r>
      <w:r w:rsidRPr="008B27D7">
        <w:rPr>
          <w:sz w:val="22"/>
          <w:szCs w:val="22"/>
          <w:u w:val="single"/>
        </w:rPr>
        <w:t>gym bag</w:t>
      </w:r>
      <w:r>
        <w:t>)</w:t>
      </w:r>
    </w:p>
    <w:p w14:paraId="20E44692" w14:textId="77777777" w:rsidR="008E3B00" w:rsidRDefault="008B27D7" w:rsidP="00900FEE">
      <w:pPr>
        <w:numPr>
          <w:ilvl w:val="0"/>
          <w:numId w:val="11"/>
        </w:numPr>
      </w:pPr>
      <w:r>
        <w:t>1 s</w:t>
      </w:r>
      <w:r w:rsidR="008E3B00">
        <w:t>ketchbook</w:t>
      </w:r>
    </w:p>
    <w:p w14:paraId="707417B8" w14:textId="77777777" w:rsidR="008E3B00" w:rsidRDefault="00872072" w:rsidP="00900FEE">
      <w:pPr>
        <w:numPr>
          <w:ilvl w:val="0"/>
          <w:numId w:val="11"/>
        </w:numPr>
      </w:pPr>
      <w:r>
        <w:t>1 set</w:t>
      </w:r>
      <w:r w:rsidR="008E3B00">
        <w:t xml:space="preserve"> ear buds</w:t>
      </w:r>
    </w:p>
    <w:p w14:paraId="30BECF07" w14:textId="77777777" w:rsidR="008E3B00" w:rsidRDefault="008B27D7" w:rsidP="00900FEE">
      <w:pPr>
        <w:numPr>
          <w:ilvl w:val="0"/>
          <w:numId w:val="11"/>
        </w:numPr>
      </w:pPr>
      <w:r>
        <w:t>1 Webster d</w:t>
      </w:r>
      <w:r w:rsidR="008E3B00">
        <w:t>ictionary</w:t>
      </w:r>
    </w:p>
    <w:p w14:paraId="231909A6" w14:textId="77777777" w:rsidR="00900FEE" w:rsidRPr="008B27D7" w:rsidRDefault="00900FEE" w:rsidP="00900FEE">
      <w:pPr>
        <w:ind w:left="795"/>
        <w:rPr>
          <w:b/>
          <w:sz w:val="22"/>
          <w:szCs w:val="22"/>
        </w:rPr>
      </w:pPr>
      <w:r w:rsidRPr="008B27D7">
        <w:rPr>
          <w:b/>
          <w:sz w:val="22"/>
          <w:szCs w:val="22"/>
        </w:rPr>
        <w:t>NO LIQUID PAPER or GEOMETRY SETS</w:t>
      </w:r>
    </w:p>
    <w:p w14:paraId="1293F16F" w14:textId="77777777" w:rsidR="00900FEE" w:rsidRDefault="00900FEE" w:rsidP="00900FEE">
      <w:pPr>
        <w:tabs>
          <w:tab w:val="left" w:pos="3327"/>
        </w:tabs>
      </w:pPr>
    </w:p>
    <w:p w14:paraId="50A1F7C7" w14:textId="77777777" w:rsidR="00754898" w:rsidRDefault="00754898" w:rsidP="00900FEE">
      <w:pPr>
        <w:tabs>
          <w:tab w:val="left" w:pos="3327"/>
        </w:tabs>
        <w:sectPr w:rsidR="00754898" w:rsidSect="00900FEE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14:paraId="70AB7FEE" w14:textId="77777777" w:rsidR="00754898" w:rsidRDefault="00754898" w:rsidP="00900FEE">
      <w:pPr>
        <w:tabs>
          <w:tab w:val="left" w:pos="3327"/>
        </w:tabs>
      </w:pPr>
    </w:p>
    <w:p w14:paraId="7E57CA37" w14:textId="77777777" w:rsidR="00754898" w:rsidRDefault="00754898" w:rsidP="00900FEE">
      <w:pPr>
        <w:tabs>
          <w:tab w:val="left" w:pos="3327"/>
        </w:tabs>
      </w:pPr>
    </w:p>
    <w:p w14:paraId="08F58A75" w14:textId="77777777" w:rsidR="006E2518" w:rsidRDefault="006E2518" w:rsidP="00900FEE">
      <w:pPr>
        <w:jc w:val="center"/>
        <w:rPr>
          <w:b/>
          <w:u w:val="single"/>
        </w:rPr>
      </w:pPr>
    </w:p>
    <w:p w14:paraId="4ECD6253" w14:textId="77777777" w:rsidR="00C11033" w:rsidRDefault="00C11033" w:rsidP="00C11033">
      <w:pPr>
        <w:jc w:val="center"/>
        <w:rPr>
          <w:b/>
          <w:u w:val="single"/>
        </w:rPr>
      </w:pPr>
    </w:p>
    <w:p w14:paraId="3841F05B" w14:textId="77777777" w:rsidR="00C11033" w:rsidRDefault="00C11033" w:rsidP="00C11033">
      <w:pPr>
        <w:jc w:val="center"/>
        <w:rPr>
          <w:b/>
          <w:u w:val="single"/>
        </w:rPr>
      </w:pPr>
    </w:p>
    <w:p w14:paraId="54AEA39B" w14:textId="77777777" w:rsidR="00507D56" w:rsidRDefault="00507D56" w:rsidP="00C11033">
      <w:pPr>
        <w:jc w:val="center"/>
        <w:rPr>
          <w:b/>
          <w:u w:val="single"/>
        </w:rPr>
      </w:pPr>
    </w:p>
    <w:p w14:paraId="4AC75543" w14:textId="77777777" w:rsidR="00507D56" w:rsidRDefault="00507D56" w:rsidP="00C11033">
      <w:pPr>
        <w:jc w:val="center"/>
        <w:rPr>
          <w:b/>
          <w:u w:val="single"/>
        </w:rPr>
      </w:pPr>
    </w:p>
    <w:p w14:paraId="5C1ED104" w14:textId="77777777" w:rsidR="00507D56" w:rsidRDefault="00507D56" w:rsidP="00C11033">
      <w:pPr>
        <w:jc w:val="center"/>
        <w:rPr>
          <w:b/>
          <w:u w:val="single"/>
        </w:rPr>
      </w:pPr>
    </w:p>
    <w:p w14:paraId="254572F4" w14:textId="77777777" w:rsidR="00C11033" w:rsidRPr="00C11033" w:rsidRDefault="00C11033" w:rsidP="00C11033">
      <w:pPr>
        <w:jc w:val="center"/>
        <w:rPr>
          <w:b/>
          <w:u w:val="single"/>
        </w:rPr>
      </w:pPr>
      <w:r w:rsidRPr="00C11033">
        <w:rPr>
          <w:b/>
          <w:u w:val="single"/>
        </w:rPr>
        <w:lastRenderedPageBreak/>
        <w:t>GRADE 5/6K Only</w:t>
      </w:r>
    </w:p>
    <w:p w14:paraId="7457AEB7" w14:textId="77777777" w:rsidR="00C11033" w:rsidRPr="00C11033" w:rsidRDefault="00C11033" w:rsidP="00C11033">
      <w:pPr>
        <w:jc w:val="center"/>
        <w:rPr>
          <w:b/>
          <w:u w:val="single"/>
        </w:rPr>
      </w:pPr>
    </w:p>
    <w:p w14:paraId="62D68589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1 - 1 inch binders (no zippers)</w:t>
      </w:r>
    </w:p>
    <w:p w14:paraId="5ACDB7B4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old sock</w:t>
      </w:r>
    </w:p>
    <w:p w14:paraId="210D538D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pkg dry erase markers</w:t>
      </w:r>
    </w:p>
    <w:p w14:paraId="174B15ED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basic calculator</w:t>
      </w:r>
    </w:p>
    <w:p w14:paraId="3694E670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4 erasable blue pens</w:t>
      </w:r>
    </w:p>
    <w:p w14:paraId="09591927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1-24 pack Crayola pencil crayons</w:t>
      </w:r>
    </w:p>
    <w:p w14:paraId="3A26A511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good quality pencil sharpener</w:t>
      </w:r>
    </w:p>
    <w:p w14:paraId="779743FB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bottle of white glue</w:t>
      </w:r>
    </w:p>
    <w:p w14:paraId="0117E6FA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 xml:space="preserve">6 </w:t>
      </w:r>
      <w:r w:rsidR="0027027D">
        <w:t>H</w:t>
      </w:r>
      <w:r w:rsidRPr="00C11033">
        <w:t>ilroy exercise books 80 pages, no multi-subjects</w:t>
      </w:r>
    </w:p>
    <w:p w14:paraId="0D04C2CA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15 duo tangs (no pocket folders) various colors</w:t>
      </w:r>
    </w:p>
    <w:p w14:paraId="0AB17B2E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 xml:space="preserve"> 200 loose-leaf</w:t>
      </w:r>
    </w:p>
    <w:p w14:paraId="55CF50BD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 xml:space="preserve">48 HB pencils (good quality) </w:t>
      </w:r>
    </w:p>
    <w:p w14:paraId="0D594DA0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2 red pens</w:t>
      </w:r>
    </w:p>
    <w:p w14:paraId="36039E96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4 white erasers</w:t>
      </w:r>
    </w:p>
    <w:p w14:paraId="43E7A175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large set washable markers</w:t>
      </w:r>
    </w:p>
    <w:p w14:paraId="2829CB7D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2 boxes tissue</w:t>
      </w:r>
    </w:p>
    <w:p w14:paraId="667046E9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2 highlighters</w:t>
      </w:r>
    </w:p>
    <w:p w14:paraId="7C5D43F0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roll scotch tape</w:t>
      </w:r>
    </w:p>
    <w:p w14:paraId="21045297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ruler</w:t>
      </w:r>
    </w:p>
    <w:p w14:paraId="3DE11CD5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3 large glue sticks</w:t>
      </w:r>
    </w:p>
    <w:p w14:paraId="001BF724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pencil case/box</w:t>
      </w:r>
    </w:p>
    <w:p w14:paraId="4BE4D8CC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box band aids</w:t>
      </w:r>
    </w:p>
    <w:p w14:paraId="255DF735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pair ear buds</w:t>
      </w:r>
    </w:p>
    <w:p w14:paraId="20E1801A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geometry set (with a compass) for grade 6</w:t>
      </w:r>
    </w:p>
    <w:p w14:paraId="05FC22BE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pair scissors</w:t>
      </w:r>
    </w:p>
    <w:p w14:paraId="34CD7677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sketchbook (coiled)</w:t>
      </w:r>
    </w:p>
    <w:p w14:paraId="494689D9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gym clothes (t-shirt, shorts, non-marking shoes, gym bag)</w:t>
      </w:r>
    </w:p>
    <w:p w14:paraId="322322C6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black fine tipped roller ball pen for art</w:t>
      </w:r>
    </w:p>
    <w:p w14:paraId="08F9D0B6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3 black sharpie markers (fine tip)</w:t>
      </w:r>
    </w:p>
    <w:p w14:paraId="72C8943B" w14:textId="77777777" w:rsidR="00C11033" w:rsidRPr="00C11033" w:rsidRDefault="00C11033" w:rsidP="00C11033">
      <w:r w:rsidRPr="00754898">
        <w:rPr>
          <w:rFonts w:ascii="Wingdings" w:hAnsi="Wingdings"/>
        </w:rPr>
        <w:t></w:t>
      </w:r>
      <w:r w:rsidRPr="00C11033">
        <w:tab/>
        <w:t>1 pkg colored sharpie markers (permanent)</w:t>
      </w:r>
    </w:p>
    <w:p w14:paraId="13EB8B88" w14:textId="77777777" w:rsidR="00C11033" w:rsidRDefault="00C11033" w:rsidP="00900FEE">
      <w:pPr>
        <w:jc w:val="center"/>
        <w:rPr>
          <w:b/>
          <w:u w:val="single"/>
        </w:rPr>
      </w:pPr>
    </w:p>
    <w:p w14:paraId="4E5489B1" w14:textId="77777777" w:rsidR="00C11033" w:rsidRDefault="00C11033" w:rsidP="00900FEE">
      <w:pPr>
        <w:jc w:val="center"/>
        <w:rPr>
          <w:b/>
          <w:u w:val="single"/>
        </w:rPr>
      </w:pPr>
    </w:p>
    <w:p w14:paraId="1C33285D" w14:textId="77777777" w:rsidR="00C11033" w:rsidRDefault="00507D56" w:rsidP="00900FEE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</w:t>
      </w:r>
    </w:p>
    <w:p w14:paraId="71A04230" w14:textId="77777777" w:rsidR="00C11033" w:rsidRDefault="00C11033" w:rsidP="00900FEE">
      <w:pPr>
        <w:jc w:val="center"/>
        <w:rPr>
          <w:b/>
          <w:u w:val="single"/>
        </w:rPr>
      </w:pPr>
    </w:p>
    <w:p w14:paraId="2C181371" w14:textId="77777777" w:rsidR="00C11033" w:rsidRDefault="00C11033" w:rsidP="00C11033">
      <w:pPr>
        <w:jc w:val="center"/>
        <w:rPr>
          <w:b/>
          <w:u w:val="single"/>
        </w:rPr>
      </w:pPr>
      <w:r>
        <w:rPr>
          <w:b/>
          <w:u w:val="single"/>
        </w:rPr>
        <w:t>GRADE 6B Only</w:t>
      </w:r>
    </w:p>
    <w:p w14:paraId="32AE8E06" w14:textId="77777777" w:rsidR="00C11033" w:rsidRDefault="00C11033" w:rsidP="00C11033">
      <w:pPr>
        <w:jc w:val="center"/>
        <w:rPr>
          <w:b/>
          <w:u w:val="single"/>
        </w:rPr>
      </w:pPr>
    </w:p>
    <w:p w14:paraId="6D8B49F4" w14:textId="77777777" w:rsidR="00C11033" w:rsidRDefault="00C11033" w:rsidP="00C11033">
      <w:pPr>
        <w:numPr>
          <w:ilvl w:val="0"/>
          <w:numId w:val="13"/>
        </w:numPr>
      </w:pPr>
      <w:r>
        <w:t>3 - 1 inch binders (no zippers)</w:t>
      </w:r>
    </w:p>
    <w:p w14:paraId="13A10450" w14:textId="77777777" w:rsidR="00C11033" w:rsidRDefault="00C11033" w:rsidP="00C11033">
      <w:pPr>
        <w:numPr>
          <w:ilvl w:val="0"/>
          <w:numId w:val="13"/>
        </w:numPr>
      </w:pPr>
      <w:r>
        <w:t>8 notebooks (coiled)</w:t>
      </w:r>
    </w:p>
    <w:p w14:paraId="232F2F7B" w14:textId="77777777" w:rsidR="00C11033" w:rsidRDefault="00C11033" w:rsidP="00C11033">
      <w:pPr>
        <w:numPr>
          <w:ilvl w:val="0"/>
          <w:numId w:val="13"/>
        </w:numPr>
      </w:pPr>
      <w:r>
        <w:t>3 sets page dividers</w:t>
      </w:r>
    </w:p>
    <w:p w14:paraId="643D40EC" w14:textId="77777777" w:rsidR="00C11033" w:rsidRDefault="00C11033" w:rsidP="00C11033">
      <w:pPr>
        <w:numPr>
          <w:ilvl w:val="0"/>
          <w:numId w:val="13"/>
        </w:numPr>
      </w:pPr>
      <w:r>
        <w:t>1000 loose-leaf</w:t>
      </w:r>
    </w:p>
    <w:p w14:paraId="1CF08344" w14:textId="77777777" w:rsidR="00C11033" w:rsidRDefault="00C11033" w:rsidP="00C11033">
      <w:pPr>
        <w:numPr>
          <w:ilvl w:val="0"/>
          <w:numId w:val="13"/>
        </w:numPr>
      </w:pPr>
      <w:r>
        <w:t xml:space="preserve">4 duo-tang folders (no pocket folders) </w:t>
      </w:r>
    </w:p>
    <w:p w14:paraId="51E87FE6" w14:textId="77777777" w:rsidR="00C11033" w:rsidRDefault="00C11033" w:rsidP="00C11033">
      <w:pPr>
        <w:numPr>
          <w:ilvl w:val="0"/>
          <w:numId w:val="13"/>
        </w:numPr>
      </w:pPr>
      <w:r>
        <w:t>40 HB pencils (good quality)</w:t>
      </w:r>
    </w:p>
    <w:p w14:paraId="5F7F7D3C" w14:textId="77777777" w:rsidR="00C11033" w:rsidRDefault="00C11033" w:rsidP="00C11033">
      <w:pPr>
        <w:numPr>
          <w:ilvl w:val="0"/>
          <w:numId w:val="13"/>
        </w:numPr>
      </w:pPr>
      <w:r>
        <w:t xml:space="preserve">4 blue pens </w:t>
      </w:r>
    </w:p>
    <w:p w14:paraId="38F4491B" w14:textId="77777777" w:rsidR="00C11033" w:rsidRDefault="00C11033" w:rsidP="00C11033">
      <w:pPr>
        <w:numPr>
          <w:ilvl w:val="0"/>
          <w:numId w:val="13"/>
        </w:numPr>
      </w:pPr>
      <w:r>
        <w:t>2 red pens</w:t>
      </w:r>
    </w:p>
    <w:p w14:paraId="0EA55047" w14:textId="77777777" w:rsidR="00C11033" w:rsidRDefault="00C11033" w:rsidP="00C11033">
      <w:pPr>
        <w:numPr>
          <w:ilvl w:val="0"/>
          <w:numId w:val="13"/>
        </w:numPr>
      </w:pPr>
      <w:r>
        <w:t>5 white erasers</w:t>
      </w:r>
    </w:p>
    <w:p w14:paraId="7705617F" w14:textId="77777777" w:rsidR="00C11033" w:rsidRDefault="00C11033" w:rsidP="00C11033">
      <w:pPr>
        <w:numPr>
          <w:ilvl w:val="0"/>
          <w:numId w:val="13"/>
        </w:numPr>
      </w:pPr>
      <w:r>
        <w:t>1 large set washable markers</w:t>
      </w:r>
    </w:p>
    <w:p w14:paraId="247A3DB3" w14:textId="77777777" w:rsidR="00C11033" w:rsidRDefault="00C11033" w:rsidP="00C11033">
      <w:pPr>
        <w:numPr>
          <w:ilvl w:val="0"/>
          <w:numId w:val="13"/>
        </w:numPr>
      </w:pPr>
      <w:r>
        <w:t>1 large set pencil crayons</w:t>
      </w:r>
    </w:p>
    <w:p w14:paraId="009DB98C" w14:textId="77777777" w:rsidR="00C11033" w:rsidRDefault="00C11033" w:rsidP="00C11033">
      <w:pPr>
        <w:numPr>
          <w:ilvl w:val="0"/>
          <w:numId w:val="13"/>
        </w:numPr>
      </w:pPr>
      <w:r>
        <w:t>3 boxes tissue</w:t>
      </w:r>
    </w:p>
    <w:p w14:paraId="3DE3E835" w14:textId="77777777" w:rsidR="00C11033" w:rsidRDefault="00C11033" w:rsidP="00C11033">
      <w:pPr>
        <w:numPr>
          <w:ilvl w:val="0"/>
          <w:numId w:val="12"/>
        </w:numPr>
      </w:pPr>
      <w:r>
        <w:t>calculator (four operations &amp; percent)</w:t>
      </w:r>
    </w:p>
    <w:p w14:paraId="6B500382" w14:textId="77777777" w:rsidR="00C11033" w:rsidRDefault="00C11033" w:rsidP="00C11033">
      <w:pPr>
        <w:numPr>
          <w:ilvl w:val="0"/>
          <w:numId w:val="12"/>
        </w:numPr>
      </w:pPr>
      <w:r>
        <w:t>2 highlighters</w:t>
      </w:r>
    </w:p>
    <w:p w14:paraId="77A377C0" w14:textId="77777777" w:rsidR="00C11033" w:rsidRDefault="00C11033" w:rsidP="00C11033">
      <w:pPr>
        <w:numPr>
          <w:ilvl w:val="0"/>
          <w:numId w:val="12"/>
        </w:numPr>
      </w:pPr>
      <w:r>
        <w:t>1 roll scotch tape</w:t>
      </w:r>
    </w:p>
    <w:p w14:paraId="553605BF" w14:textId="77777777" w:rsidR="00C11033" w:rsidRDefault="00C11033" w:rsidP="00C11033">
      <w:pPr>
        <w:numPr>
          <w:ilvl w:val="0"/>
          <w:numId w:val="12"/>
        </w:numPr>
      </w:pPr>
      <w:r>
        <w:t>1 ruler</w:t>
      </w:r>
    </w:p>
    <w:p w14:paraId="14875A1D" w14:textId="77777777" w:rsidR="00C11033" w:rsidRDefault="00C11033" w:rsidP="00C11033">
      <w:pPr>
        <w:numPr>
          <w:ilvl w:val="0"/>
          <w:numId w:val="12"/>
        </w:numPr>
      </w:pPr>
      <w:r>
        <w:t>3 large glue sticks</w:t>
      </w:r>
    </w:p>
    <w:p w14:paraId="2798C954" w14:textId="77777777" w:rsidR="00C11033" w:rsidRDefault="00C11033" w:rsidP="00C11033">
      <w:pPr>
        <w:numPr>
          <w:ilvl w:val="0"/>
          <w:numId w:val="12"/>
        </w:numPr>
      </w:pPr>
      <w:r>
        <w:t>1 pencil case/box</w:t>
      </w:r>
    </w:p>
    <w:p w14:paraId="2B70573C" w14:textId="77777777" w:rsidR="00C11033" w:rsidRDefault="00C11033" w:rsidP="00C11033">
      <w:pPr>
        <w:numPr>
          <w:ilvl w:val="0"/>
          <w:numId w:val="12"/>
        </w:numPr>
      </w:pPr>
      <w:r>
        <w:t>1 box band aids</w:t>
      </w:r>
    </w:p>
    <w:p w14:paraId="0FCF69B9" w14:textId="77777777" w:rsidR="00C11033" w:rsidRDefault="00C11033" w:rsidP="00C11033">
      <w:pPr>
        <w:numPr>
          <w:ilvl w:val="0"/>
          <w:numId w:val="12"/>
        </w:numPr>
      </w:pPr>
      <w:r>
        <w:t>1 pair ear buds</w:t>
      </w:r>
    </w:p>
    <w:p w14:paraId="23179847" w14:textId="77777777" w:rsidR="00C11033" w:rsidRDefault="00C11033" w:rsidP="00C11033">
      <w:pPr>
        <w:numPr>
          <w:ilvl w:val="0"/>
          <w:numId w:val="12"/>
        </w:numPr>
      </w:pPr>
      <w:r>
        <w:t>1 geometry set (with a compass)</w:t>
      </w:r>
    </w:p>
    <w:p w14:paraId="5B39ACDD" w14:textId="77777777" w:rsidR="00C11033" w:rsidRDefault="00C11033" w:rsidP="00C11033">
      <w:pPr>
        <w:numPr>
          <w:ilvl w:val="0"/>
          <w:numId w:val="12"/>
        </w:numPr>
      </w:pPr>
      <w:r>
        <w:t>1 pair scissors</w:t>
      </w:r>
    </w:p>
    <w:p w14:paraId="4EA988A7" w14:textId="77777777" w:rsidR="00C11033" w:rsidRDefault="00C11033" w:rsidP="00C11033">
      <w:pPr>
        <w:numPr>
          <w:ilvl w:val="0"/>
          <w:numId w:val="12"/>
        </w:numPr>
      </w:pPr>
      <w:r>
        <w:t>1 sketchbook (coiled)</w:t>
      </w:r>
    </w:p>
    <w:p w14:paraId="58EC5DDC" w14:textId="77777777" w:rsidR="00C11033" w:rsidRDefault="00C11033" w:rsidP="00C11033">
      <w:pPr>
        <w:numPr>
          <w:ilvl w:val="0"/>
          <w:numId w:val="12"/>
        </w:numPr>
      </w:pPr>
      <w:r>
        <w:t>gym clothes (t-shirt, shorts, non-marking shoes, gym bag)</w:t>
      </w:r>
    </w:p>
    <w:p w14:paraId="7ED9B009" w14:textId="77777777" w:rsidR="00C11033" w:rsidRDefault="00C11033" w:rsidP="00C11033">
      <w:pPr>
        <w:numPr>
          <w:ilvl w:val="0"/>
          <w:numId w:val="12"/>
        </w:numPr>
      </w:pPr>
      <w:r>
        <w:t>1 black fine tipped roller ball pen for art</w:t>
      </w:r>
    </w:p>
    <w:p w14:paraId="004357CA" w14:textId="77777777" w:rsidR="00C11033" w:rsidRDefault="00C11033" w:rsidP="00C11033">
      <w:pPr>
        <w:numPr>
          <w:ilvl w:val="0"/>
          <w:numId w:val="12"/>
        </w:numPr>
      </w:pPr>
      <w:r>
        <w:t>6 black sharpie markers (fine tip)</w:t>
      </w:r>
    </w:p>
    <w:p w14:paraId="328B8014" w14:textId="77777777" w:rsidR="00C11033" w:rsidRDefault="00C11033" w:rsidP="00C11033">
      <w:pPr>
        <w:numPr>
          <w:ilvl w:val="0"/>
          <w:numId w:val="12"/>
        </w:numPr>
      </w:pPr>
      <w:r>
        <w:t>1 pkg grid paper</w:t>
      </w:r>
    </w:p>
    <w:p w14:paraId="2CBD52BD" w14:textId="77777777" w:rsidR="00C11033" w:rsidRDefault="00C11033" w:rsidP="00C11033">
      <w:pPr>
        <w:numPr>
          <w:ilvl w:val="0"/>
          <w:numId w:val="12"/>
        </w:numPr>
      </w:pPr>
      <w:r>
        <w:t>1 pkg colored sharpie markers (permanent)</w:t>
      </w:r>
    </w:p>
    <w:p w14:paraId="761BEBDB" w14:textId="77777777" w:rsidR="00C11033" w:rsidRPr="00900FEE" w:rsidRDefault="00C11033" w:rsidP="00C11033"/>
    <w:p w14:paraId="2834308A" w14:textId="77777777" w:rsidR="00C11033" w:rsidRDefault="00C11033" w:rsidP="00900FEE">
      <w:pPr>
        <w:jc w:val="center"/>
        <w:rPr>
          <w:b/>
          <w:u w:val="single"/>
        </w:rPr>
      </w:pPr>
    </w:p>
    <w:p w14:paraId="7536DAE6" w14:textId="77777777" w:rsidR="00C11033" w:rsidRDefault="00C11033" w:rsidP="00900FEE">
      <w:pPr>
        <w:jc w:val="center"/>
        <w:rPr>
          <w:b/>
          <w:u w:val="single"/>
        </w:rPr>
      </w:pPr>
    </w:p>
    <w:p w14:paraId="54788F4E" w14:textId="77777777" w:rsidR="00C11033" w:rsidRDefault="00C11033" w:rsidP="00900FEE">
      <w:pPr>
        <w:jc w:val="center"/>
        <w:rPr>
          <w:b/>
          <w:u w:val="single"/>
        </w:rPr>
      </w:pPr>
    </w:p>
    <w:p w14:paraId="301E96F4" w14:textId="77777777" w:rsidR="00900FEE" w:rsidRPr="00900FEE" w:rsidRDefault="007743D3" w:rsidP="00900FEE">
      <w:pPr>
        <w:jc w:val="center"/>
        <w:rPr>
          <w:b/>
          <w:u w:val="single"/>
        </w:rPr>
      </w:pPr>
      <w:r>
        <w:rPr>
          <w:b/>
          <w:u w:val="single"/>
        </w:rPr>
        <w:t xml:space="preserve">GRADE </w:t>
      </w:r>
      <w:r w:rsidR="00900FEE" w:rsidRPr="00900FEE">
        <w:rPr>
          <w:b/>
          <w:u w:val="single"/>
        </w:rPr>
        <w:t>7</w:t>
      </w:r>
      <w:r>
        <w:rPr>
          <w:b/>
          <w:u w:val="single"/>
        </w:rPr>
        <w:t xml:space="preserve"> &amp; </w:t>
      </w:r>
      <w:r w:rsidR="00900FEE" w:rsidRPr="00900FEE">
        <w:rPr>
          <w:b/>
          <w:u w:val="single"/>
        </w:rPr>
        <w:t>8</w:t>
      </w:r>
    </w:p>
    <w:p w14:paraId="2091CC89" w14:textId="77777777" w:rsidR="00900FEE" w:rsidRDefault="00900FEE" w:rsidP="00460428"/>
    <w:p w14:paraId="14605899" w14:textId="77777777" w:rsidR="00460428" w:rsidRDefault="00460428" w:rsidP="00460428"/>
    <w:p w14:paraId="4F339B3B" w14:textId="77777777" w:rsidR="006E2518" w:rsidRDefault="006E2518" w:rsidP="00460428">
      <w:pPr>
        <w:sectPr w:rsidR="006E2518" w:rsidSect="000A281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09D70260" w14:textId="77777777" w:rsidR="00900FEE" w:rsidRDefault="005E14E4" w:rsidP="00900FEE">
      <w:pPr>
        <w:numPr>
          <w:ilvl w:val="0"/>
          <w:numId w:val="13"/>
        </w:numPr>
      </w:pPr>
      <w:r>
        <w:t>2 - 1 inch binders (n</w:t>
      </w:r>
      <w:r w:rsidR="00900FEE">
        <w:t xml:space="preserve">o </w:t>
      </w:r>
      <w:r>
        <w:t>z</w:t>
      </w:r>
      <w:r w:rsidR="00900FEE">
        <w:t>ippers)</w:t>
      </w:r>
    </w:p>
    <w:p w14:paraId="1882CB7C" w14:textId="77777777" w:rsidR="00900FEE" w:rsidRDefault="005E14E4" w:rsidP="00900FEE">
      <w:pPr>
        <w:numPr>
          <w:ilvl w:val="0"/>
          <w:numId w:val="13"/>
        </w:numPr>
      </w:pPr>
      <w:r>
        <w:t>2 - 3 inch binder  (no z</w:t>
      </w:r>
      <w:r w:rsidR="00900FEE">
        <w:t>ippers)</w:t>
      </w:r>
    </w:p>
    <w:p w14:paraId="6CC506C5" w14:textId="77777777" w:rsidR="00900FEE" w:rsidRDefault="00900FEE" w:rsidP="00900FEE">
      <w:pPr>
        <w:numPr>
          <w:ilvl w:val="0"/>
          <w:numId w:val="13"/>
        </w:numPr>
      </w:pPr>
      <w:r>
        <w:t xml:space="preserve">3 </w:t>
      </w:r>
      <w:r w:rsidR="005E14E4">
        <w:t>s</w:t>
      </w:r>
      <w:r w:rsidR="00872072">
        <w:t>ets page</w:t>
      </w:r>
      <w:r>
        <w:t xml:space="preserve"> divider</w:t>
      </w:r>
      <w:r w:rsidR="00872072">
        <w:t>s</w:t>
      </w:r>
    </w:p>
    <w:p w14:paraId="5DA1B2A5" w14:textId="77777777" w:rsidR="00900FEE" w:rsidRDefault="00900FEE" w:rsidP="00900FEE">
      <w:pPr>
        <w:numPr>
          <w:ilvl w:val="0"/>
          <w:numId w:val="13"/>
        </w:numPr>
      </w:pPr>
      <w:r>
        <w:t>1000 loose-leaf</w:t>
      </w:r>
    </w:p>
    <w:p w14:paraId="1F4F402E" w14:textId="77777777" w:rsidR="00900FEE" w:rsidRDefault="001F44DA" w:rsidP="00900FEE">
      <w:pPr>
        <w:numPr>
          <w:ilvl w:val="0"/>
          <w:numId w:val="13"/>
        </w:numPr>
      </w:pPr>
      <w:r>
        <w:t>4</w:t>
      </w:r>
      <w:r w:rsidR="005E14E4">
        <w:t xml:space="preserve"> d</w:t>
      </w:r>
      <w:r w:rsidR="00900FEE">
        <w:t>uo-</w:t>
      </w:r>
      <w:r w:rsidR="005E14E4">
        <w:t>t</w:t>
      </w:r>
      <w:r w:rsidR="00900FEE">
        <w:t>ang folders</w:t>
      </w:r>
      <w:r w:rsidR="005E14E4">
        <w:t xml:space="preserve"> </w:t>
      </w:r>
      <w:r w:rsidR="00900FEE">
        <w:t>(no pocket folders)</w:t>
      </w:r>
      <w:r>
        <w:t xml:space="preserve"> </w:t>
      </w:r>
    </w:p>
    <w:p w14:paraId="3E5DEF31" w14:textId="77777777" w:rsidR="00900FEE" w:rsidRDefault="00900FEE" w:rsidP="00900FEE">
      <w:pPr>
        <w:numPr>
          <w:ilvl w:val="0"/>
          <w:numId w:val="13"/>
        </w:numPr>
      </w:pPr>
      <w:r>
        <w:t>40 HB pencils (good quality)</w:t>
      </w:r>
    </w:p>
    <w:p w14:paraId="34ADF368" w14:textId="77777777" w:rsidR="00900FEE" w:rsidRDefault="006177AC" w:rsidP="00900FEE">
      <w:pPr>
        <w:numPr>
          <w:ilvl w:val="0"/>
          <w:numId w:val="13"/>
        </w:numPr>
      </w:pPr>
      <w:r>
        <w:t>4</w:t>
      </w:r>
      <w:r w:rsidR="00900FEE">
        <w:t xml:space="preserve"> blue pens </w:t>
      </w:r>
    </w:p>
    <w:p w14:paraId="105FB700" w14:textId="77777777" w:rsidR="00900FEE" w:rsidRDefault="006177AC" w:rsidP="00900FEE">
      <w:pPr>
        <w:numPr>
          <w:ilvl w:val="0"/>
          <w:numId w:val="13"/>
        </w:numPr>
      </w:pPr>
      <w:r>
        <w:t>2</w:t>
      </w:r>
      <w:r w:rsidR="00900FEE">
        <w:t xml:space="preserve"> red pens</w:t>
      </w:r>
    </w:p>
    <w:p w14:paraId="42FC22C9" w14:textId="77777777" w:rsidR="00900FEE" w:rsidRDefault="00900FEE" w:rsidP="00900FEE">
      <w:pPr>
        <w:numPr>
          <w:ilvl w:val="0"/>
          <w:numId w:val="13"/>
        </w:numPr>
      </w:pPr>
      <w:r>
        <w:t>5 white erasers</w:t>
      </w:r>
    </w:p>
    <w:p w14:paraId="5DCF642A" w14:textId="77777777" w:rsidR="00900FEE" w:rsidRDefault="00900FEE" w:rsidP="00900FEE">
      <w:pPr>
        <w:numPr>
          <w:ilvl w:val="0"/>
          <w:numId w:val="13"/>
        </w:numPr>
      </w:pPr>
      <w:r>
        <w:t>1 large set washable markers</w:t>
      </w:r>
    </w:p>
    <w:p w14:paraId="784295B7" w14:textId="77777777" w:rsidR="00900FEE" w:rsidRDefault="00900FEE" w:rsidP="00AA6503">
      <w:pPr>
        <w:numPr>
          <w:ilvl w:val="0"/>
          <w:numId w:val="13"/>
        </w:numPr>
      </w:pPr>
      <w:r>
        <w:t>1 large set pencil crayons</w:t>
      </w:r>
    </w:p>
    <w:p w14:paraId="2D76945A" w14:textId="77777777" w:rsidR="00900FEE" w:rsidRDefault="008E7D73" w:rsidP="00900FEE">
      <w:pPr>
        <w:numPr>
          <w:ilvl w:val="0"/>
          <w:numId w:val="13"/>
        </w:numPr>
      </w:pPr>
      <w:r>
        <w:t>3</w:t>
      </w:r>
      <w:r w:rsidR="00872072">
        <w:t xml:space="preserve"> boxes</w:t>
      </w:r>
      <w:r w:rsidR="00900FEE">
        <w:t xml:space="preserve"> tissue</w:t>
      </w:r>
    </w:p>
    <w:p w14:paraId="392618BD" w14:textId="77777777" w:rsidR="00900FEE" w:rsidRDefault="00900FEE" w:rsidP="00900FEE">
      <w:pPr>
        <w:numPr>
          <w:ilvl w:val="0"/>
          <w:numId w:val="12"/>
        </w:numPr>
      </w:pPr>
      <w:r>
        <w:t>calculator (four operations &amp; percent)</w:t>
      </w:r>
    </w:p>
    <w:p w14:paraId="058FCE8D" w14:textId="77777777" w:rsidR="00900FEE" w:rsidRDefault="005E14E4" w:rsidP="00900FEE">
      <w:pPr>
        <w:numPr>
          <w:ilvl w:val="0"/>
          <w:numId w:val="12"/>
        </w:numPr>
      </w:pPr>
      <w:r>
        <w:t>2 h</w:t>
      </w:r>
      <w:r w:rsidR="00900FEE">
        <w:t>ighlighters</w:t>
      </w:r>
    </w:p>
    <w:p w14:paraId="78F39A10" w14:textId="77777777" w:rsidR="00900FEE" w:rsidRDefault="005E14E4" w:rsidP="00900FEE">
      <w:pPr>
        <w:numPr>
          <w:ilvl w:val="0"/>
          <w:numId w:val="12"/>
        </w:numPr>
      </w:pPr>
      <w:r>
        <w:t>1 r</w:t>
      </w:r>
      <w:r w:rsidR="00900FEE">
        <w:t>oll scotch tape</w:t>
      </w:r>
    </w:p>
    <w:p w14:paraId="346A4369" w14:textId="77777777" w:rsidR="00900FEE" w:rsidRDefault="008B27D7" w:rsidP="00900FEE">
      <w:pPr>
        <w:numPr>
          <w:ilvl w:val="0"/>
          <w:numId w:val="12"/>
        </w:numPr>
      </w:pPr>
      <w:r>
        <w:t>1 r</w:t>
      </w:r>
      <w:r w:rsidR="00900FEE">
        <w:t>uler</w:t>
      </w:r>
    </w:p>
    <w:p w14:paraId="6BA8E6B0" w14:textId="77777777" w:rsidR="00900FEE" w:rsidRDefault="008E7D73" w:rsidP="00900FEE">
      <w:pPr>
        <w:numPr>
          <w:ilvl w:val="0"/>
          <w:numId w:val="12"/>
        </w:numPr>
      </w:pPr>
      <w:r>
        <w:t>3</w:t>
      </w:r>
      <w:r w:rsidR="00900FEE">
        <w:t xml:space="preserve"> large glue sticks</w:t>
      </w:r>
    </w:p>
    <w:p w14:paraId="49A6DC15" w14:textId="77777777" w:rsidR="00900FEE" w:rsidRDefault="00900FEE" w:rsidP="00900FEE">
      <w:pPr>
        <w:numPr>
          <w:ilvl w:val="0"/>
          <w:numId w:val="12"/>
        </w:numPr>
      </w:pPr>
      <w:r>
        <w:t>1 pencil case/box</w:t>
      </w:r>
    </w:p>
    <w:p w14:paraId="2155EC12" w14:textId="77777777" w:rsidR="00900FEE" w:rsidRDefault="00900FEE" w:rsidP="00900FEE">
      <w:pPr>
        <w:numPr>
          <w:ilvl w:val="0"/>
          <w:numId w:val="12"/>
        </w:numPr>
      </w:pPr>
      <w:r>
        <w:t>1</w:t>
      </w:r>
      <w:r w:rsidR="005E14E4">
        <w:t xml:space="preserve"> </w:t>
      </w:r>
      <w:r>
        <w:t xml:space="preserve">box </w:t>
      </w:r>
      <w:r w:rsidR="00FC34EF">
        <w:t>band aids</w:t>
      </w:r>
    </w:p>
    <w:p w14:paraId="784E2B3A" w14:textId="77777777" w:rsidR="00900FEE" w:rsidRDefault="00900FEE" w:rsidP="00900FEE">
      <w:pPr>
        <w:numPr>
          <w:ilvl w:val="0"/>
          <w:numId w:val="12"/>
        </w:numPr>
      </w:pPr>
      <w:r>
        <w:t>1 pair ear buds</w:t>
      </w:r>
    </w:p>
    <w:p w14:paraId="69DD5537" w14:textId="77777777" w:rsidR="00900FEE" w:rsidRDefault="00900FEE" w:rsidP="00900FEE">
      <w:pPr>
        <w:numPr>
          <w:ilvl w:val="0"/>
          <w:numId w:val="12"/>
        </w:numPr>
      </w:pPr>
      <w:r>
        <w:t>1 geometry set (with a compass)</w:t>
      </w:r>
    </w:p>
    <w:p w14:paraId="6B1B16A3" w14:textId="77777777" w:rsidR="00900FEE" w:rsidRDefault="00900FEE" w:rsidP="00900FEE">
      <w:pPr>
        <w:numPr>
          <w:ilvl w:val="0"/>
          <w:numId w:val="12"/>
        </w:numPr>
      </w:pPr>
      <w:r>
        <w:t>1 pair scissors</w:t>
      </w:r>
    </w:p>
    <w:p w14:paraId="09406E7E" w14:textId="77777777" w:rsidR="00900FEE" w:rsidRDefault="00900FEE" w:rsidP="00900FEE">
      <w:pPr>
        <w:numPr>
          <w:ilvl w:val="0"/>
          <w:numId w:val="12"/>
        </w:numPr>
      </w:pPr>
      <w:r>
        <w:t>1 sketchbook</w:t>
      </w:r>
      <w:r w:rsidR="005E14E4">
        <w:t xml:space="preserve"> </w:t>
      </w:r>
      <w:r>
        <w:t>(</w:t>
      </w:r>
      <w:r w:rsidR="005E14E4">
        <w:t>c</w:t>
      </w:r>
      <w:r>
        <w:t>oiled)</w:t>
      </w:r>
    </w:p>
    <w:p w14:paraId="07DB943F" w14:textId="77777777" w:rsidR="00900FEE" w:rsidRDefault="005E14E4" w:rsidP="00900FEE">
      <w:pPr>
        <w:numPr>
          <w:ilvl w:val="0"/>
          <w:numId w:val="12"/>
        </w:numPr>
      </w:pPr>
      <w:r>
        <w:t>g</w:t>
      </w:r>
      <w:r w:rsidR="00900FEE">
        <w:t>ym clothes</w:t>
      </w:r>
      <w:r>
        <w:t xml:space="preserve"> (</w:t>
      </w:r>
      <w:r w:rsidR="00900FEE">
        <w:t>t-shirt, shorts, non-marking shoes, gym bag</w:t>
      </w:r>
      <w:r>
        <w:t>)</w:t>
      </w:r>
    </w:p>
    <w:p w14:paraId="0DD2D868" w14:textId="77777777" w:rsidR="00900FEE" w:rsidRDefault="00900FEE" w:rsidP="00900FEE">
      <w:pPr>
        <w:numPr>
          <w:ilvl w:val="0"/>
          <w:numId w:val="12"/>
        </w:numPr>
      </w:pPr>
      <w:r>
        <w:t>1 black fine tipped roller ball pen for art</w:t>
      </w:r>
    </w:p>
    <w:p w14:paraId="6CC4C500" w14:textId="77777777" w:rsidR="00FF3AD8" w:rsidRDefault="00F93E2A" w:rsidP="00900FEE">
      <w:pPr>
        <w:numPr>
          <w:ilvl w:val="0"/>
          <w:numId w:val="12"/>
        </w:numPr>
      </w:pPr>
      <w:r>
        <w:t>6</w:t>
      </w:r>
      <w:r w:rsidR="005E14E4">
        <w:t xml:space="preserve"> b</w:t>
      </w:r>
      <w:r w:rsidR="00FF3AD8">
        <w:t>lack sharpie markers (fine tip)</w:t>
      </w:r>
    </w:p>
    <w:p w14:paraId="53C68C2E" w14:textId="77777777" w:rsidR="00DC7594" w:rsidRDefault="00DC7594" w:rsidP="00DC7594">
      <w:pPr>
        <w:numPr>
          <w:ilvl w:val="0"/>
          <w:numId w:val="12"/>
        </w:numPr>
      </w:pPr>
      <w:r>
        <w:t>1pkg grid paper</w:t>
      </w:r>
    </w:p>
    <w:p w14:paraId="02FCB23B" w14:textId="77777777" w:rsidR="00DC7594" w:rsidRDefault="00DC7594" w:rsidP="00900FEE">
      <w:pPr>
        <w:numPr>
          <w:ilvl w:val="0"/>
          <w:numId w:val="12"/>
        </w:numPr>
      </w:pPr>
      <w:r>
        <w:t>1 plastic dish bin from dollar store (gr.7)</w:t>
      </w:r>
    </w:p>
    <w:p w14:paraId="334E3C07" w14:textId="77777777" w:rsidR="0010726E" w:rsidRDefault="0010726E" w:rsidP="00900FEE">
      <w:pPr>
        <w:numPr>
          <w:ilvl w:val="0"/>
          <w:numId w:val="12"/>
        </w:numPr>
      </w:pPr>
      <w:r>
        <w:t>1 USB memory stick</w:t>
      </w:r>
    </w:p>
    <w:p w14:paraId="5B61B408" w14:textId="77777777" w:rsidR="007743D3" w:rsidRDefault="007743D3" w:rsidP="00900FEE">
      <w:pPr>
        <w:numPr>
          <w:ilvl w:val="0"/>
          <w:numId w:val="12"/>
        </w:numPr>
      </w:pPr>
      <w:r>
        <w:t>2 black sharpie markers (regular tip)</w:t>
      </w:r>
    </w:p>
    <w:p w14:paraId="4E447F6E" w14:textId="77777777" w:rsidR="00FF3AD8" w:rsidRDefault="00FF3AD8" w:rsidP="00B34817"/>
    <w:p w14:paraId="34D987B6" w14:textId="77777777" w:rsidR="00DC7594" w:rsidRDefault="00DC7594" w:rsidP="00B34817">
      <w:pPr>
        <w:sectPr w:rsidR="00DC7594" w:rsidSect="00900FEE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14:paraId="18382869" w14:textId="77777777" w:rsidR="00900FEE" w:rsidRDefault="00900FEE" w:rsidP="00B34817"/>
    <w:p w14:paraId="3D730F13" w14:textId="77777777" w:rsidR="006E2518" w:rsidRDefault="006E2518" w:rsidP="00B34817"/>
    <w:p w14:paraId="021617F5" w14:textId="77777777" w:rsidR="006E2518" w:rsidRDefault="006E2518" w:rsidP="00B34817"/>
    <w:p w14:paraId="24A1D37E" w14:textId="77777777" w:rsidR="00C11033" w:rsidRPr="007743D3" w:rsidRDefault="00C11033" w:rsidP="007743D3"/>
    <w:p w14:paraId="6F3B592C" w14:textId="77777777" w:rsidR="007743D3" w:rsidRPr="007743D3" w:rsidRDefault="007743D3" w:rsidP="007743D3">
      <w:pPr>
        <w:rPr>
          <w:b/>
          <w:u w:val="single"/>
        </w:rPr>
      </w:pPr>
    </w:p>
    <w:p w14:paraId="52D8DA01" w14:textId="77777777" w:rsidR="007743D3" w:rsidRDefault="007743D3" w:rsidP="006E2518">
      <w:pPr>
        <w:jc w:val="center"/>
        <w:rPr>
          <w:b/>
          <w:u w:val="single"/>
        </w:rPr>
      </w:pPr>
    </w:p>
    <w:sectPr w:rsidR="007743D3" w:rsidSect="000A2818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2C8C" w14:textId="77777777" w:rsidR="000A2818" w:rsidRDefault="000A2818" w:rsidP="000A2818">
      <w:r>
        <w:separator/>
      </w:r>
    </w:p>
  </w:endnote>
  <w:endnote w:type="continuationSeparator" w:id="0">
    <w:p w14:paraId="0DAF34C2" w14:textId="77777777" w:rsidR="000A2818" w:rsidRDefault="000A2818" w:rsidP="000A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3DB1" w14:textId="77777777" w:rsidR="000A2818" w:rsidRDefault="000A2818" w:rsidP="000A2818">
      <w:r>
        <w:separator/>
      </w:r>
    </w:p>
  </w:footnote>
  <w:footnote w:type="continuationSeparator" w:id="0">
    <w:p w14:paraId="78043B07" w14:textId="77777777" w:rsidR="000A2818" w:rsidRDefault="000A2818" w:rsidP="000A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7DC"/>
    <w:multiLevelType w:val="hybridMultilevel"/>
    <w:tmpl w:val="C16A7EE8"/>
    <w:lvl w:ilvl="0" w:tplc="5A2226A4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1BF"/>
    <w:multiLevelType w:val="hybridMultilevel"/>
    <w:tmpl w:val="CEEA765C"/>
    <w:lvl w:ilvl="0" w:tplc="5A2226A4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1ACF"/>
    <w:multiLevelType w:val="hybridMultilevel"/>
    <w:tmpl w:val="37DECCBA"/>
    <w:lvl w:ilvl="0" w:tplc="5A2226A4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BCB"/>
    <w:multiLevelType w:val="hybridMultilevel"/>
    <w:tmpl w:val="BD38B04E"/>
    <w:lvl w:ilvl="0" w:tplc="5A2226A4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49C2"/>
    <w:multiLevelType w:val="hybridMultilevel"/>
    <w:tmpl w:val="AF3AE456"/>
    <w:lvl w:ilvl="0" w:tplc="5A2226A4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34D7"/>
    <w:multiLevelType w:val="hybridMultilevel"/>
    <w:tmpl w:val="0396EAB6"/>
    <w:lvl w:ilvl="0" w:tplc="5A2226A4">
      <w:numFmt w:val="bullet"/>
      <w:lvlText w:val=""/>
      <w:lvlJc w:val="left"/>
      <w:pPr>
        <w:tabs>
          <w:tab w:val="num" w:pos="975"/>
        </w:tabs>
        <w:ind w:left="975" w:hanging="43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0EAA"/>
    <w:multiLevelType w:val="hybridMultilevel"/>
    <w:tmpl w:val="189C593C"/>
    <w:lvl w:ilvl="0" w:tplc="5A2226A4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68BB"/>
    <w:multiLevelType w:val="hybridMultilevel"/>
    <w:tmpl w:val="E44CEA5A"/>
    <w:lvl w:ilvl="0" w:tplc="5A2226A4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16FC5"/>
    <w:multiLevelType w:val="hybridMultilevel"/>
    <w:tmpl w:val="5E54561C"/>
    <w:lvl w:ilvl="0" w:tplc="5A2226A4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77E78"/>
    <w:multiLevelType w:val="hybridMultilevel"/>
    <w:tmpl w:val="FB522CAC"/>
    <w:lvl w:ilvl="0" w:tplc="5A2226A4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24A80"/>
    <w:multiLevelType w:val="hybridMultilevel"/>
    <w:tmpl w:val="74926E46"/>
    <w:lvl w:ilvl="0" w:tplc="5A2226A4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94FDB"/>
    <w:multiLevelType w:val="hybridMultilevel"/>
    <w:tmpl w:val="919EE478"/>
    <w:lvl w:ilvl="0" w:tplc="5A2226A4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9555B"/>
    <w:multiLevelType w:val="hybridMultilevel"/>
    <w:tmpl w:val="C80880E4"/>
    <w:lvl w:ilvl="0" w:tplc="5A2226A4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18"/>
    <w:rsid w:val="00002FA0"/>
    <w:rsid w:val="00024982"/>
    <w:rsid w:val="000310D2"/>
    <w:rsid w:val="00045D37"/>
    <w:rsid w:val="0007145C"/>
    <w:rsid w:val="0008336F"/>
    <w:rsid w:val="000A2818"/>
    <w:rsid w:val="000D59BB"/>
    <w:rsid w:val="0010726E"/>
    <w:rsid w:val="00126460"/>
    <w:rsid w:val="00154F65"/>
    <w:rsid w:val="00157E5A"/>
    <w:rsid w:val="00172018"/>
    <w:rsid w:val="001F44DA"/>
    <w:rsid w:val="00234434"/>
    <w:rsid w:val="0027027D"/>
    <w:rsid w:val="00277BD7"/>
    <w:rsid w:val="002A016A"/>
    <w:rsid w:val="002B1D5B"/>
    <w:rsid w:val="0030269F"/>
    <w:rsid w:val="00306878"/>
    <w:rsid w:val="00344043"/>
    <w:rsid w:val="003B3EED"/>
    <w:rsid w:val="003F12AA"/>
    <w:rsid w:val="003F2542"/>
    <w:rsid w:val="00425C49"/>
    <w:rsid w:val="00434F91"/>
    <w:rsid w:val="00442ABB"/>
    <w:rsid w:val="004523DD"/>
    <w:rsid w:val="00460428"/>
    <w:rsid w:val="004D227D"/>
    <w:rsid w:val="004E3EDA"/>
    <w:rsid w:val="004E457B"/>
    <w:rsid w:val="00507D56"/>
    <w:rsid w:val="0057650B"/>
    <w:rsid w:val="005972B8"/>
    <w:rsid w:val="005B07FE"/>
    <w:rsid w:val="005D1834"/>
    <w:rsid w:val="005D713D"/>
    <w:rsid w:val="005E14E4"/>
    <w:rsid w:val="006063A0"/>
    <w:rsid w:val="006106A9"/>
    <w:rsid w:val="006177AC"/>
    <w:rsid w:val="00624B0E"/>
    <w:rsid w:val="00695596"/>
    <w:rsid w:val="006A0C72"/>
    <w:rsid w:val="006A529F"/>
    <w:rsid w:val="006C351C"/>
    <w:rsid w:val="006E2518"/>
    <w:rsid w:val="00741DDD"/>
    <w:rsid w:val="0075402F"/>
    <w:rsid w:val="00754898"/>
    <w:rsid w:val="007743D3"/>
    <w:rsid w:val="0079290D"/>
    <w:rsid w:val="007F3FD4"/>
    <w:rsid w:val="0083723C"/>
    <w:rsid w:val="00851491"/>
    <w:rsid w:val="0086040F"/>
    <w:rsid w:val="00871576"/>
    <w:rsid w:val="00872072"/>
    <w:rsid w:val="008B180D"/>
    <w:rsid w:val="008B27D7"/>
    <w:rsid w:val="008D2AE4"/>
    <w:rsid w:val="008E3B00"/>
    <w:rsid w:val="008E7D73"/>
    <w:rsid w:val="008F328E"/>
    <w:rsid w:val="008F6627"/>
    <w:rsid w:val="00900FEE"/>
    <w:rsid w:val="009341D9"/>
    <w:rsid w:val="00964A2E"/>
    <w:rsid w:val="0097156D"/>
    <w:rsid w:val="00980585"/>
    <w:rsid w:val="00993631"/>
    <w:rsid w:val="00A13D28"/>
    <w:rsid w:val="00A206B4"/>
    <w:rsid w:val="00A358CC"/>
    <w:rsid w:val="00A50935"/>
    <w:rsid w:val="00A756D6"/>
    <w:rsid w:val="00A812C4"/>
    <w:rsid w:val="00AA6503"/>
    <w:rsid w:val="00AC2868"/>
    <w:rsid w:val="00AD0AC1"/>
    <w:rsid w:val="00AD21B5"/>
    <w:rsid w:val="00B26F72"/>
    <w:rsid w:val="00B34817"/>
    <w:rsid w:val="00BE406A"/>
    <w:rsid w:val="00C11033"/>
    <w:rsid w:val="00C32B3A"/>
    <w:rsid w:val="00C51AFC"/>
    <w:rsid w:val="00C82871"/>
    <w:rsid w:val="00C86035"/>
    <w:rsid w:val="00CA19C8"/>
    <w:rsid w:val="00CC381C"/>
    <w:rsid w:val="00CF5063"/>
    <w:rsid w:val="00D10024"/>
    <w:rsid w:val="00D1240B"/>
    <w:rsid w:val="00D63C6B"/>
    <w:rsid w:val="00DC0804"/>
    <w:rsid w:val="00DC7594"/>
    <w:rsid w:val="00DD350F"/>
    <w:rsid w:val="00DE1251"/>
    <w:rsid w:val="00DE12C2"/>
    <w:rsid w:val="00DE26F6"/>
    <w:rsid w:val="00E22114"/>
    <w:rsid w:val="00E46D73"/>
    <w:rsid w:val="00E56D0A"/>
    <w:rsid w:val="00E638E8"/>
    <w:rsid w:val="00E716C6"/>
    <w:rsid w:val="00E80E82"/>
    <w:rsid w:val="00F22621"/>
    <w:rsid w:val="00F93E2A"/>
    <w:rsid w:val="00FC34EF"/>
    <w:rsid w:val="00FD14F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1CFC510"/>
  <w15:docId w15:val="{102C7821-15F5-4F95-AD7D-B169E105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5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F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F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900FEE"/>
    <w:pPr>
      <w:keepNext/>
      <w:jc w:val="center"/>
      <w:outlineLvl w:val="4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818"/>
  </w:style>
  <w:style w:type="paragraph" w:styleId="Footer">
    <w:name w:val="footer"/>
    <w:basedOn w:val="Normal"/>
    <w:link w:val="FooterChar"/>
    <w:uiPriority w:val="99"/>
    <w:unhideWhenUsed/>
    <w:rsid w:val="000A2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818"/>
  </w:style>
  <w:style w:type="paragraph" w:styleId="BodyText2">
    <w:name w:val="Body Text 2"/>
    <w:basedOn w:val="Normal"/>
    <w:link w:val="BodyText2Char"/>
    <w:rsid w:val="000A2818"/>
    <w:pPr>
      <w:jc w:val="center"/>
    </w:pPr>
    <w:rPr>
      <w:b/>
      <w:sz w:val="40"/>
      <w:lang w:val="en-US"/>
    </w:rPr>
  </w:style>
  <w:style w:type="character" w:customStyle="1" w:styleId="BodyText2Char">
    <w:name w:val="Body Text 2 Char"/>
    <w:basedOn w:val="DefaultParagraphFont"/>
    <w:link w:val="BodyText2"/>
    <w:rsid w:val="000A2818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0A2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0A"/>
    <w:rPr>
      <w:rFonts w:ascii="Tahoma" w:eastAsia="Times New Roman" w:hAnsi="Tahoma" w:cs="Tahoma"/>
      <w:sz w:val="16"/>
      <w:szCs w:val="16"/>
      <w:lang w:val="en-CA"/>
    </w:rPr>
  </w:style>
  <w:style w:type="character" w:customStyle="1" w:styleId="Heading5Char">
    <w:name w:val="Heading 5 Char"/>
    <w:basedOn w:val="DefaultParagraphFont"/>
    <w:link w:val="Heading5"/>
    <w:rsid w:val="00900FEE"/>
    <w:rPr>
      <w:rFonts w:ascii="Times New Roman" w:eastAsia="Times New Roman" w:hAnsi="Times New Roman" w:cs="Times New Roman"/>
      <w:b/>
      <w:sz w:val="32"/>
      <w:szCs w:val="20"/>
      <w:u w:val="single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F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olodnui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C1593B6-825F-4424-A6C6-BF01F89F6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0E2F0-8F84-4556-A76A-3FE86E10251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Amanda</dc:creator>
  <cp:lastModifiedBy>Kristiansen, Trudy</cp:lastModifiedBy>
  <cp:revision>3</cp:revision>
  <cp:lastPrinted>2021-06-22T15:58:00Z</cp:lastPrinted>
  <dcterms:created xsi:type="dcterms:W3CDTF">2022-05-09T16:40:00Z</dcterms:created>
  <dcterms:modified xsi:type="dcterms:W3CDTF">2022-05-09T16:45:00Z</dcterms:modified>
</cp:coreProperties>
</file>